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098" w:rsidRDefault="00E01098" w:rsidP="003F07C8">
      <w:pPr>
        <w:jc w:val="center"/>
        <w:rPr>
          <w:rFonts w:ascii="Times New Roman" w:hAnsi="Times New Roman"/>
          <w:b/>
          <w:sz w:val="28"/>
          <w:szCs w:val="28"/>
        </w:rPr>
      </w:pPr>
    </w:p>
    <w:p w:rsidR="00E01098" w:rsidRDefault="00E01098" w:rsidP="00E01098">
      <w:pPr>
        <w:rPr>
          <w:rFonts w:ascii="Times New Roman" w:hAnsi="Times New Roman"/>
          <w:b/>
          <w:sz w:val="28"/>
          <w:szCs w:val="28"/>
        </w:rPr>
      </w:pPr>
    </w:p>
    <w:p w:rsidR="003F07C8" w:rsidRPr="003F07C8" w:rsidRDefault="003F07C8" w:rsidP="003F07C8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3F07C8">
        <w:rPr>
          <w:rFonts w:ascii="Times New Roman" w:hAnsi="Times New Roman"/>
          <w:b/>
          <w:sz w:val="28"/>
          <w:szCs w:val="28"/>
        </w:rPr>
        <w:t xml:space="preserve">Рассказ «Жук </w:t>
      </w:r>
      <w:proofErr w:type="spellStart"/>
      <w:r w:rsidRPr="003F07C8">
        <w:rPr>
          <w:rFonts w:ascii="Times New Roman" w:hAnsi="Times New Roman"/>
          <w:b/>
          <w:sz w:val="28"/>
          <w:szCs w:val="28"/>
        </w:rPr>
        <w:t>Жужа</w:t>
      </w:r>
      <w:proofErr w:type="spellEnd"/>
      <w:r w:rsidRPr="003F07C8">
        <w:rPr>
          <w:rFonts w:ascii="Times New Roman" w:hAnsi="Times New Roman"/>
          <w:b/>
          <w:sz w:val="28"/>
          <w:szCs w:val="28"/>
        </w:rPr>
        <w:t>»</w:t>
      </w:r>
    </w:p>
    <w:p w:rsidR="003F07C8" w:rsidRPr="003F07C8" w:rsidRDefault="003F07C8" w:rsidP="003F07C8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3318"/>
        <w:gridCol w:w="3308"/>
      </w:tblGrid>
      <w:tr w:rsidR="003F07C8" w:rsidRPr="00741277" w:rsidTr="00741277">
        <w:tc>
          <w:tcPr>
            <w:tcW w:w="3227" w:type="dxa"/>
          </w:tcPr>
          <w:p w:rsidR="003F07C8" w:rsidRPr="00741277" w:rsidRDefault="003F07C8" w:rsidP="0074127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F07C8" w:rsidRPr="00741277" w:rsidRDefault="003F07C8" w:rsidP="00741277">
            <w:pPr>
              <w:rPr>
                <w:rFonts w:ascii="Times New Roman" w:hAnsi="Times New Roman"/>
                <w:sz w:val="28"/>
                <w:szCs w:val="28"/>
              </w:rPr>
            </w:pPr>
            <w:r w:rsidRPr="00741277">
              <w:rPr>
                <w:rFonts w:ascii="Times New Roman" w:hAnsi="Times New Roman"/>
                <w:sz w:val="28"/>
                <w:szCs w:val="28"/>
              </w:rPr>
              <w:t xml:space="preserve">                                 </w:t>
            </w:r>
          </w:p>
          <w:p w:rsidR="003F07C8" w:rsidRPr="00741277" w:rsidRDefault="008E7AA5" w:rsidP="0074127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742950" cy="838200"/>
                  <wp:effectExtent l="0" t="0" r="0" b="0"/>
                  <wp:docPr id="10" name="Рисунок 10" descr="Описание: берёз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Описание: берёз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F07C8" w:rsidRPr="00741277">
              <w:rPr>
                <w:rFonts w:ascii="Times New Roman" w:hAnsi="Times New Roman"/>
                <w:b/>
                <w:noProof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885825" cy="876300"/>
                  <wp:effectExtent l="19050" t="0" r="9525" b="0"/>
                  <wp:docPr id="11" name="Рисунок 15" descr="Описание: ел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 descr="Описание: ел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F07C8" w:rsidRPr="00741277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</w:t>
            </w:r>
          </w:p>
          <w:p w:rsidR="003F07C8" w:rsidRPr="00741277" w:rsidRDefault="003F07C8" w:rsidP="00741277">
            <w:pPr>
              <w:rPr>
                <w:rFonts w:ascii="Times New Roman" w:hAnsi="Times New Roman"/>
                <w:sz w:val="28"/>
                <w:szCs w:val="28"/>
              </w:rPr>
            </w:pPr>
            <w:r w:rsidRPr="00741277">
              <w:rPr>
                <w:rFonts w:ascii="Times New Roman" w:hAnsi="Times New Roman"/>
                <w:sz w:val="28"/>
                <w:szCs w:val="28"/>
              </w:rPr>
              <w:t xml:space="preserve">                    </w:t>
            </w:r>
          </w:p>
          <w:p w:rsidR="003F07C8" w:rsidRPr="00741277" w:rsidRDefault="008E7AA5" w:rsidP="00741277">
            <w:pPr>
              <w:jc w:val="center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942975" cy="828675"/>
                  <wp:effectExtent l="19050" t="0" r="9525" b="0"/>
                  <wp:docPr id="12" name="Рисунок 17" descr="Описание: ж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 descr="Описание: ж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07C8" w:rsidRPr="00741277" w:rsidRDefault="003F07C8" w:rsidP="007412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18" w:type="dxa"/>
          </w:tcPr>
          <w:p w:rsidR="003F07C8" w:rsidRPr="00741277" w:rsidRDefault="004D593D" w:rsidP="0074127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pict>
                <v:line id="_x0000_s1026" style="position:absolute;z-index:251650560;mso-position-horizontal-relative:text;mso-position-vertical-relative:text" from="95.9pt,101.5pt" to="95.9pt,101.5pt"/>
              </w:pict>
            </w:r>
          </w:p>
          <w:p w:rsidR="003F07C8" w:rsidRPr="00741277" w:rsidRDefault="003F07C8" w:rsidP="0074127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F07C8" w:rsidRPr="00741277" w:rsidRDefault="008E7AA5" w:rsidP="007412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104900" cy="1247775"/>
                  <wp:effectExtent l="19050" t="0" r="0" b="0"/>
                  <wp:docPr id="13" name="Рисунок 4" descr="Описание: bb298c170cef3fa7af080f0d46dc6f6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Описание: bb298c170cef3fa7af080f0d46dc6f6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07C8" w:rsidRPr="00741277" w:rsidRDefault="003F07C8" w:rsidP="007412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08" w:type="dxa"/>
          </w:tcPr>
          <w:p w:rsidR="003F07C8" w:rsidRPr="00741277" w:rsidRDefault="003F07C8" w:rsidP="00741277">
            <w:pPr>
              <w:rPr>
                <w:rFonts w:ascii="Times New Roman" w:hAnsi="Times New Roman"/>
                <w:sz w:val="28"/>
                <w:szCs w:val="28"/>
              </w:rPr>
            </w:pPr>
            <w:r w:rsidRPr="00741277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</w:p>
          <w:p w:rsidR="003F07C8" w:rsidRPr="00741277" w:rsidRDefault="008E7AA5" w:rsidP="0074127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923925" cy="504825"/>
                  <wp:effectExtent l="19050" t="0" r="9525" b="0"/>
                  <wp:docPr id="14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07C8" w:rsidRPr="00741277" w:rsidRDefault="003F07C8" w:rsidP="0074127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F07C8" w:rsidRPr="00741277" w:rsidRDefault="003F07C8" w:rsidP="00741277">
            <w:pPr>
              <w:ind w:firstLine="708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41277">
              <w:rPr>
                <w:rFonts w:ascii="Times New Roman" w:hAnsi="Times New Roman"/>
                <w:sz w:val="28"/>
                <w:szCs w:val="28"/>
              </w:rPr>
              <w:t xml:space="preserve">                             </w:t>
            </w:r>
            <w:r w:rsidR="004D593D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6" o:spid="_x0000_i1025" type="#_x0000_t75" alt="Описание: 0" style="width:54pt;height:58.8pt;visibility:visible;mso-position-horizontal-relative:char;mso-position-vertical-relative:lin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">
                  <v:imagedata cropbottom="-1407374884f" cropright="-1407374884f"/>
                  <o:lock v:ext="edit" aspectratio="f"/>
                </v:shape>
              </w:pict>
            </w:r>
            <w:r w:rsidRPr="00741277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="008E7AA5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933450" cy="657225"/>
                  <wp:effectExtent l="19050" t="0" r="0" b="0"/>
                  <wp:docPr id="15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07C8" w:rsidRPr="00741277" w:rsidTr="00741277">
        <w:tc>
          <w:tcPr>
            <w:tcW w:w="3227" w:type="dxa"/>
          </w:tcPr>
          <w:p w:rsidR="003F07C8" w:rsidRPr="00741277" w:rsidRDefault="008E7AA5" w:rsidP="0074127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90525" cy="504825"/>
                  <wp:effectExtent l="19050" t="0" r="9525" b="0"/>
                  <wp:docPr id="16" name="Рисунок 8" descr="Описание: acorn_0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Описание: acorn_0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61950" cy="476250"/>
                  <wp:effectExtent l="19050" t="0" r="0" b="0"/>
                  <wp:docPr id="17" name="Рисунок 9" descr="Описание: acorn_0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Описание: acorn_0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F07C8" w:rsidRPr="00741277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  <w:p w:rsidR="003F07C8" w:rsidRPr="00741277" w:rsidRDefault="008E7AA5" w:rsidP="0074127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61950" cy="466725"/>
                  <wp:effectExtent l="19050" t="0" r="0" b="0"/>
                  <wp:docPr id="18" name="Рисунок 10" descr="Описание: acorn_0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Описание: acorn_0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F07C8" w:rsidRPr="00741277"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866775" cy="647700"/>
                  <wp:effectExtent l="19050" t="0" r="9525" b="0"/>
                  <wp:docPr id="19" name="Рисунок 11" descr="Описание: pirozhki-pechenye-iz-drozhzhevogo-testa_090228211954_091106044949_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Описание: pirozhki-pechenye-iz-drozhzhevogo-testa_090228211954_091106044949_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07C8" w:rsidRPr="00741277" w:rsidRDefault="003F07C8" w:rsidP="0074127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F07C8" w:rsidRPr="00741277" w:rsidRDefault="008E7AA5" w:rsidP="0074127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71500" cy="428625"/>
                  <wp:effectExtent l="19050" t="0" r="0" b="0"/>
                  <wp:docPr id="20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F07C8" w:rsidRPr="00741277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71500" cy="428625"/>
                  <wp:effectExtent l="19050" t="0" r="0" b="0"/>
                  <wp:docPr id="21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07C8" w:rsidRPr="00741277" w:rsidRDefault="003F07C8" w:rsidP="00741277">
            <w:pPr>
              <w:rPr>
                <w:rFonts w:ascii="Times New Roman" w:hAnsi="Times New Roman"/>
                <w:sz w:val="28"/>
                <w:szCs w:val="28"/>
              </w:rPr>
            </w:pPr>
            <w:r w:rsidRPr="00741277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="008E7AA5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71500" cy="428625"/>
                  <wp:effectExtent l="19050" t="0" r="0" b="0"/>
                  <wp:docPr id="22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07C8" w:rsidRPr="00741277" w:rsidRDefault="003F07C8" w:rsidP="007412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18" w:type="dxa"/>
          </w:tcPr>
          <w:p w:rsidR="003F07C8" w:rsidRPr="00741277" w:rsidRDefault="003F07C8" w:rsidP="0074127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F07C8" w:rsidRPr="00741277" w:rsidRDefault="008E7AA5" w:rsidP="0074127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962025" cy="723900"/>
                  <wp:effectExtent l="19050" t="0" r="9525" b="0"/>
                  <wp:docPr id="23" name="Рисунок 15" descr="Описание: 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 descr="Описание: 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07C8" w:rsidRPr="00741277" w:rsidRDefault="003F07C8" w:rsidP="00741277">
            <w:pPr>
              <w:rPr>
                <w:rFonts w:ascii="Times New Roman" w:hAnsi="Times New Roman"/>
                <w:sz w:val="28"/>
                <w:szCs w:val="28"/>
              </w:rPr>
            </w:pPr>
            <w:r w:rsidRPr="00741277">
              <w:rPr>
                <w:rFonts w:ascii="Times New Roman" w:hAnsi="Times New Roman"/>
                <w:sz w:val="28"/>
                <w:szCs w:val="28"/>
              </w:rPr>
              <w:tab/>
              <w:t xml:space="preserve">             </w:t>
            </w:r>
            <w:r w:rsidR="008E7AA5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704850" cy="885825"/>
                  <wp:effectExtent l="19050" t="0" r="0" b="0"/>
                  <wp:docPr id="24" name="Рисунок 16" descr="Описание: ice-cre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Описание: ice-crea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1277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="008E7AA5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295400" cy="619125"/>
                  <wp:effectExtent l="19050" t="0" r="0" b="0"/>
                  <wp:docPr id="25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07C8" w:rsidRPr="00741277" w:rsidRDefault="003F07C8" w:rsidP="00741277">
            <w:pPr>
              <w:rPr>
                <w:rFonts w:ascii="Times New Roman" w:hAnsi="Times New Roman"/>
                <w:sz w:val="28"/>
                <w:szCs w:val="28"/>
              </w:rPr>
            </w:pPr>
            <w:r w:rsidRPr="00741277"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</w:p>
        </w:tc>
        <w:tc>
          <w:tcPr>
            <w:tcW w:w="3308" w:type="dxa"/>
          </w:tcPr>
          <w:p w:rsidR="003F07C8" w:rsidRPr="00741277" w:rsidRDefault="003F07C8" w:rsidP="00741277">
            <w:pPr>
              <w:rPr>
                <w:rFonts w:ascii="Times New Roman" w:hAnsi="Times New Roman"/>
                <w:sz w:val="28"/>
                <w:szCs w:val="28"/>
              </w:rPr>
            </w:pPr>
            <w:r w:rsidRPr="00741277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</w:p>
          <w:p w:rsidR="003F07C8" w:rsidRPr="00741277" w:rsidRDefault="003F07C8" w:rsidP="0074127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F07C8" w:rsidRPr="00741277" w:rsidRDefault="003F07C8" w:rsidP="00741277">
            <w:pPr>
              <w:rPr>
                <w:rFonts w:ascii="Times New Roman" w:hAnsi="Times New Roman"/>
                <w:sz w:val="28"/>
                <w:szCs w:val="28"/>
              </w:rPr>
            </w:pPr>
            <w:r w:rsidRPr="00741277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  <w:p w:rsidR="003F07C8" w:rsidRPr="00741277" w:rsidRDefault="008E7AA5" w:rsidP="007412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428750" cy="895350"/>
                  <wp:effectExtent l="19050" t="0" r="0" b="0"/>
                  <wp:docPr id="26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07C8" w:rsidRPr="00741277" w:rsidRDefault="003F07C8" w:rsidP="007412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F07C8" w:rsidRPr="003F07C8" w:rsidRDefault="003F07C8" w:rsidP="003F07C8">
      <w:pPr>
        <w:rPr>
          <w:rFonts w:ascii="Times New Roman" w:hAnsi="Times New Roman"/>
          <w:sz w:val="28"/>
          <w:szCs w:val="28"/>
        </w:rPr>
      </w:pPr>
    </w:p>
    <w:p w:rsidR="003F07C8" w:rsidRPr="003F07C8" w:rsidRDefault="003F07C8" w:rsidP="003F07C8">
      <w:pPr>
        <w:rPr>
          <w:rFonts w:ascii="Times New Roman" w:hAnsi="Times New Roman"/>
          <w:sz w:val="28"/>
          <w:szCs w:val="28"/>
        </w:rPr>
      </w:pPr>
    </w:p>
    <w:p w:rsidR="003F07C8" w:rsidRPr="003F07C8" w:rsidRDefault="003F07C8" w:rsidP="003F07C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F07C8">
        <w:rPr>
          <w:rFonts w:ascii="Times New Roman" w:hAnsi="Times New Roman"/>
          <w:sz w:val="28"/>
          <w:szCs w:val="28"/>
        </w:rPr>
        <w:t xml:space="preserve">В лесу жил жук </w:t>
      </w:r>
      <w:proofErr w:type="spellStart"/>
      <w:r w:rsidRPr="003F07C8">
        <w:rPr>
          <w:rFonts w:ascii="Times New Roman" w:hAnsi="Times New Roman"/>
          <w:sz w:val="28"/>
          <w:szCs w:val="28"/>
        </w:rPr>
        <w:t>Жужа</w:t>
      </w:r>
      <w:proofErr w:type="spellEnd"/>
      <w:r w:rsidRPr="003F07C8">
        <w:rPr>
          <w:rFonts w:ascii="Times New Roman" w:hAnsi="Times New Roman"/>
          <w:sz w:val="28"/>
          <w:szCs w:val="28"/>
        </w:rPr>
        <w:t xml:space="preserve">. Сегодня у него день рождение. Он пригласил к себе в гости жабу, ёжика и ужа. </w:t>
      </w:r>
      <w:proofErr w:type="spellStart"/>
      <w:r w:rsidRPr="003F07C8">
        <w:rPr>
          <w:rFonts w:ascii="Times New Roman" w:hAnsi="Times New Roman"/>
          <w:sz w:val="28"/>
          <w:szCs w:val="28"/>
        </w:rPr>
        <w:t>Жужа</w:t>
      </w:r>
      <w:proofErr w:type="spellEnd"/>
      <w:r w:rsidRPr="003F07C8">
        <w:rPr>
          <w:rFonts w:ascii="Times New Roman" w:hAnsi="Times New Roman"/>
          <w:sz w:val="28"/>
          <w:szCs w:val="28"/>
        </w:rPr>
        <w:t xml:space="preserve"> приготовил для гостей угощение: жёлуди и пирожки, а в кружки налил чай. Жаба подарила жуку флажок, ёжик мороженое, а уж – лыжи. Они дружно отметили день рождение.</w:t>
      </w:r>
    </w:p>
    <w:p w:rsidR="003F07C8" w:rsidRPr="003F07C8" w:rsidRDefault="003F07C8" w:rsidP="003F07C8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F07C8" w:rsidRPr="003F07C8" w:rsidRDefault="003F07C8" w:rsidP="003F07C8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F07C8" w:rsidRPr="003F07C8" w:rsidRDefault="003F07C8" w:rsidP="003F07C8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F07C8" w:rsidRPr="003F07C8" w:rsidRDefault="003F07C8" w:rsidP="003F07C8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bookmarkEnd w:id="0"/>
    <w:p w:rsidR="003F07C8" w:rsidRPr="003F07C8" w:rsidRDefault="003F07C8" w:rsidP="003F07C8">
      <w:pPr>
        <w:jc w:val="both"/>
        <w:rPr>
          <w:rFonts w:ascii="Times New Roman" w:hAnsi="Times New Roman"/>
          <w:sz w:val="28"/>
          <w:szCs w:val="28"/>
        </w:rPr>
      </w:pPr>
    </w:p>
    <w:p w:rsidR="003F07C8" w:rsidRPr="003F07C8" w:rsidRDefault="003F07C8" w:rsidP="003F07C8">
      <w:pPr>
        <w:jc w:val="center"/>
        <w:rPr>
          <w:rFonts w:ascii="Times New Roman" w:hAnsi="Times New Roman"/>
          <w:b/>
          <w:sz w:val="28"/>
          <w:szCs w:val="28"/>
        </w:rPr>
      </w:pPr>
    </w:p>
    <w:p w:rsidR="003F07C8" w:rsidRPr="003F07C8" w:rsidRDefault="003F07C8" w:rsidP="003F07C8">
      <w:pPr>
        <w:jc w:val="center"/>
        <w:rPr>
          <w:rFonts w:ascii="Times New Roman" w:hAnsi="Times New Roman"/>
          <w:b/>
          <w:sz w:val="28"/>
          <w:szCs w:val="28"/>
        </w:rPr>
      </w:pPr>
    </w:p>
    <w:p w:rsidR="003F07C8" w:rsidRPr="003F07C8" w:rsidRDefault="003F07C8" w:rsidP="003F07C8">
      <w:pPr>
        <w:jc w:val="center"/>
        <w:rPr>
          <w:rFonts w:ascii="Times New Roman" w:hAnsi="Times New Roman"/>
          <w:b/>
          <w:sz w:val="28"/>
          <w:szCs w:val="28"/>
        </w:rPr>
      </w:pPr>
    </w:p>
    <w:p w:rsidR="003F07C8" w:rsidRPr="003F07C8" w:rsidRDefault="003F07C8" w:rsidP="003F07C8">
      <w:pPr>
        <w:jc w:val="center"/>
        <w:rPr>
          <w:rFonts w:ascii="Times New Roman" w:hAnsi="Times New Roman"/>
          <w:b/>
          <w:sz w:val="28"/>
          <w:szCs w:val="28"/>
        </w:rPr>
      </w:pPr>
    </w:p>
    <w:p w:rsidR="003F07C8" w:rsidRPr="003F07C8" w:rsidRDefault="003F07C8" w:rsidP="003F07C8">
      <w:pPr>
        <w:jc w:val="center"/>
        <w:rPr>
          <w:rFonts w:ascii="Times New Roman" w:hAnsi="Times New Roman"/>
          <w:b/>
          <w:sz w:val="28"/>
          <w:szCs w:val="28"/>
        </w:rPr>
      </w:pPr>
    </w:p>
    <w:p w:rsidR="003F07C8" w:rsidRPr="003F07C8" w:rsidRDefault="003F07C8" w:rsidP="003F07C8">
      <w:pPr>
        <w:jc w:val="center"/>
        <w:rPr>
          <w:rFonts w:ascii="Times New Roman" w:hAnsi="Times New Roman"/>
          <w:b/>
          <w:sz w:val="28"/>
          <w:szCs w:val="28"/>
        </w:rPr>
      </w:pPr>
    </w:p>
    <w:p w:rsidR="003F07C8" w:rsidRPr="003F07C8" w:rsidRDefault="003F07C8" w:rsidP="003F07C8">
      <w:pPr>
        <w:jc w:val="center"/>
        <w:rPr>
          <w:rFonts w:ascii="Times New Roman" w:hAnsi="Times New Roman"/>
          <w:b/>
          <w:sz w:val="28"/>
          <w:szCs w:val="28"/>
        </w:rPr>
      </w:pPr>
    </w:p>
    <w:p w:rsidR="003F07C8" w:rsidRPr="003F07C8" w:rsidRDefault="003F07C8" w:rsidP="003F07C8">
      <w:pPr>
        <w:rPr>
          <w:rFonts w:ascii="Times New Roman" w:hAnsi="Times New Roman"/>
          <w:b/>
          <w:sz w:val="28"/>
          <w:szCs w:val="28"/>
        </w:rPr>
      </w:pPr>
    </w:p>
    <w:p w:rsidR="003F07C8" w:rsidRPr="003F07C8" w:rsidRDefault="003F07C8" w:rsidP="003F07C8">
      <w:pPr>
        <w:jc w:val="center"/>
        <w:rPr>
          <w:rFonts w:ascii="Times New Roman" w:hAnsi="Times New Roman"/>
          <w:b/>
          <w:sz w:val="28"/>
          <w:szCs w:val="28"/>
        </w:rPr>
      </w:pPr>
      <w:r w:rsidRPr="003F07C8">
        <w:rPr>
          <w:rFonts w:ascii="Times New Roman" w:hAnsi="Times New Roman"/>
          <w:b/>
          <w:sz w:val="28"/>
          <w:szCs w:val="28"/>
        </w:rPr>
        <w:t xml:space="preserve">Рассказ «Шмель </w:t>
      </w:r>
      <w:proofErr w:type="spellStart"/>
      <w:r w:rsidRPr="003F07C8">
        <w:rPr>
          <w:rFonts w:ascii="Times New Roman" w:hAnsi="Times New Roman"/>
          <w:b/>
          <w:sz w:val="28"/>
          <w:szCs w:val="28"/>
        </w:rPr>
        <w:t>Шуня</w:t>
      </w:r>
      <w:proofErr w:type="spellEnd"/>
      <w:r w:rsidRPr="003F07C8">
        <w:rPr>
          <w:rFonts w:ascii="Times New Roman" w:hAnsi="Times New Roman"/>
          <w:b/>
          <w:sz w:val="28"/>
          <w:szCs w:val="28"/>
        </w:rPr>
        <w:t>»</w:t>
      </w:r>
    </w:p>
    <w:p w:rsidR="003F07C8" w:rsidRPr="003F07C8" w:rsidRDefault="003F07C8" w:rsidP="003F07C8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0"/>
        <w:gridCol w:w="3429"/>
        <w:gridCol w:w="3398"/>
      </w:tblGrid>
      <w:tr w:rsidR="003F07C8" w:rsidRPr="00741277" w:rsidTr="00741277">
        <w:trPr>
          <w:trHeight w:val="4297"/>
        </w:trPr>
        <w:tc>
          <w:tcPr>
            <w:tcW w:w="3662" w:type="dxa"/>
          </w:tcPr>
          <w:p w:rsidR="003F07C8" w:rsidRPr="00741277" w:rsidRDefault="003F07C8" w:rsidP="0074127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F07C8" w:rsidRPr="00741277" w:rsidRDefault="003F07C8" w:rsidP="00741277">
            <w:pPr>
              <w:rPr>
                <w:rFonts w:ascii="Times New Roman" w:hAnsi="Times New Roman"/>
                <w:sz w:val="28"/>
                <w:szCs w:val="28"/>
              </w:rPr>
            </w:pPr>
            <w:r w:rsidRPr="00741277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8E7AA5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971550" cy="1152525"/>
                  <wp:effectExtent l="19050" t="0" r="0" b="0"/>
                  <wp:docPr id="27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1152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1277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</w:p>
          <w:p w:rsidR="003F07C8" w:rsidRPr="00741277" w:rsidRDefault="003F07C8" w:rsidP="00741277">
            <w:pPr>
              <w:rPr>
                <w:rFonts w:ascii="Times New Roman" w:hAnsi="Times New Roman"/>
                <w:sz w:val="28"/>
                <w:szCs w:val="28"/>
              </w:rPr>
            </w:pPr>
            <w:r w:rsidRPr="00741277">
              <w:rPr>
                <w:rFonts w:ascii="Times New Roman" w:hAnsi="Times New Roman"/>
                <w:sz w:val="28"/>
                <w:szCs w:val="28"/>
              </w:rPr>
              <w:t xml:space="preserve">               </w:t>
            </w:r>
          </w:p>
          <w:p w:rsidR="003F07C8" w:rsidRPr="00741277" w:rsidRDefault="003F07C8" w:rsidP="00741277">
            <w:pPr>
              <w:rPr>
                <w:rFonts w:ascii="Times New Roman" w:hAnsi="Times New Roman"/>
                <w:sz w:val="28"/>
                <w:szCs w:val="28"/>
              </w:rPr>
            </w:pPr>
            <w:r w:rsidRPr="00741277">
              <w:rPr>
                <w:rFonts w:ascii="Times New Roman" w:hAnsi="Times New Roman"/>
                <w:sz w:val="28"/>
                <w:szCs w:val="28"/>
              </w:rPr>
              <w:t xml:space="preserve">                           </w:t>
            </w:r>
            <w:r w:rsidR="008E7AA5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695325" cy="828675"/>
                  <wp:effectExtent l="19050" t="0" r="9525" b="0"/>
                  <wp:docPr id="28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3" w:type="dxa"/>
          </w:tcPr>
          <w:p w:rsidR="003F07C8" w:rsidRPr="00741277" w:rsidRDefault="003F07C8" w:rsidP="0074127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F07C8" w:rsidRPr="00741277" w:rsidRDefault="003F07C8" w:rsidP="00741277">
            <w:pPr>
              <w:rPr>
                <w:rFonts w:ascii="Times New Roman" w:hAnsi="Times New Roman"/>
                <w:sz w:val="28"/>
                <w:szCs w:val="28"/>
              </w:rPr>
            </w:pPr>
            <w:r w:rsidRPr="00741277"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r w:rsidR="008E7AA5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695325" cy="828675"/>
                  <wp:effectExtent l="19050" t="0" r="9525" b="0"/>
                  <wp:docPr id="29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07C8" w:rsidRPr="00741277" w:rsidRDefault="003F07C8" w:rsidP="0074127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F07C8" w:rsidRPr="00741277" w:rsidRDefault="003F07C8" w:rsidP="0074127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F07C8" w:rsidRPr="00741277" w:rsidRDefault="008E7AA5" w:rsidP="007412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42925" cy="1066800"/>
                  <wp:effectExtent l="19050" t="0" r="9525" b="0"/>
                  <wp:docPr id="30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07C8" w:rsidRPr="00741277" w:rsidRDefault="003F07C8" w:rsidP="0074127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F07C8" w:rsidRPr="00741277" w:rsidRDefault="003F07C8" w:rsidP="00741277">
            <w:pPr>
              <w:rPr>
                <w:rFonts w:ascii="Times New Roman" w:hAnsi="Times New Roman"/>
                <w:sz w:val="28"/>
                <w:szCs w:val="28"/>
              </w:rPr>
            </w:pPr>
            <w:r w:rsidRPr="00741277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</w:p>
        </w:tc>
        <w:tc>
          <w:tcPr>
            <w:tcW w:w="3663" w:type="dxa"/>
          </w:tcPr>
          <w:p w:rsidR="003F07C8" w:rsidRPr="00741277" w:rsidRDefault="003F07C8" w:rsidP="00741277">
            <w:pPr>
              <w:rPr>
                <w:rFonts w:ascii="Times New Roman" w:hAnsi="Times New Roman"/>
                <w:sz w:val="28"/>
                <w:szCs w:val="28"/>
              </w:rPr>
            </w:pPr>
            <w:r w:rsidRPr="0074127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F07C8" w:rsidRPr="00741277" w:rsidRDefault="003F07C8" w:rsidP="0074127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1277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8E7AA5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781050" cy="990600"/>
                  <wp:effectExtent l="19050" t="0" r="0" b="0"/>
                  <wp:docPr id="31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07C8" w:rsidRPr="00741277" w:rsidRDefault="003F07C8" w:rsidP="0074127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41277"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="008E7AA5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285875" cy="1381125"/>
                  <wp:effectExtent l="0" t="0" r="0" b="0"/>
                  <wp:docPr id="32" name="Рисунок 24" descr="Описание: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" descr="Описание: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grayscl/>
                          </a:blip>
                          <a:srcRect r="311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38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07C8" w:rsidRPr="00741277" w:rsidTr="00741277">
        <w:tc>
          <w:tcPr>
            <w:tcW w:w="3662" w:type="dxa"/>
          </w:tcPr>
          <w:p w:rsidR="003F07C8" w:rsidRPr="00741277" w:rsidRDefault="003F07C8" w:rsidP="00741277">
            <w:pPr>
              <w:rPr>
                <w:rFonts w:ascii="Times New Roman" w:hAnsi="Times New Roman"/>
                <w:sz w:val="28"/>
                <w:szCs w:val="28"/>
              </w:rPr>
            </w:pPr>
            <w:r w:rsidRPr="00741277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</w:p>
          <w:p w:rsidR="003F07C8" w:rsidRPr="00741277" w:rsidRDefault="003F07C8" w:rsidP="00741277">
            <w:pPr>
              <w:rPr>
                <w:rFonts w:ascii="Times New Roman" w:hAnsi="Times New Roman"/>
                <w:sz w:val="28"/>
                <w:szCs w:val="28"/>
              </w:rPr>
            </w:pPr>
            <w:r w:rsidRPr="00741277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="008E7AA5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962025" cy="857250"/>
                  <wp:effectExtent l="19050" t="0" r="9525" b="0"/>
                  <wp:docPr id="33" name="Рисунок 25" descr="Описание: 0019-021-SHor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5" descr="Описание: 0019-021-SHor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07C8" w:rsidRPr="00741277" w:rsidRDefault="003F07C8" w:rsidP="0074127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F07C8" w:rsidRPr="00741277" w:rsidRDefault="003F07C8" w:rsidP="0074127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41277">
              <w:rPr>
                <w:rFonts w:ascii="Times New Roman" w:hAnsi="Times New Roman"/>
                <w:sz w:val="28"/>
                <w:szCs w:val="28"/>
              </w:rPr>
              <w:t xml:space="preserve">                                    </w:t>
            </w:r>
            <w:r w:rsidR="008E7AA5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42925" cy="1066800"/>
                  <wp:effectExtent l="19050" t="0" r="9525" b="0"/>
                  <wp:docPr id="34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07C8" w:rsidRPr="00741277" w:rsidRDefault="003F07C8" w:rsidP="00741277">
            <w:pPr>
              <w:rPr>
                <w:rFonts w:ascii="Times New Roman" w:hAnsi="Times New Roman"/>
                <w:sz w:val="28"/>
                <w:szCs w:val="28"/>
              </w:rPr>
            </w:pPr>
            <w:r w:rsidRPr="00741277">
              <w:rPr>
                <w:rFonts w:ascii="Times New Roman" w:hAnsi="Times New Roman"/>
                <w:sz w:val="28"/>
                <w:szCs w:val="28"/>
              </w:rPr>
              <w:t xml:space="preserve">                    </w:t>
            </w:r>
          </w:p>
        </w:tc>
        <w:tc>
          <w:tcPr>
            <w:tcW w:w="3663" w:type="dxa"/>
          </w:tcPr>
          <w:p w:rsidR="003F07C8" w:rsidRPr="00741277" w:rsidRDefault="003F07C8" w:rsidP="0074127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F07C8" w:rsidRPr="00741277" w:rsidRDefault="003F07C8" w:rsidP="00741277">
            <w:pPr>
              <w:rPr>
                <w:rFonts w:ascii="Times New Roman" w:hAnsi="Times New Roman"/>
                <w:sz w:val="28"/>
                <w:szCs w:val="28"/>
              </w:rPr>
            </w:pPr>
            <w:r w:rsidRPr="00741277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8E7AA5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143000" cy="771525"/>
                  <wp:effectExtent l="19050" t="0" r="0" b="0"/>
                  <wp:docPr id="35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07C8" w:rsidRPr="00741277" w:rsidRDefault="003F07C8" w:rsidP="0074127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F07C8" w:rsidRPr="00741277" w:rsidRDefault="003F07C8" w:rsidP="0074127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F07C8" w:rsidRPr="00741277" w:rsidRDefault="008E7AA5" w:rsidP="007412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362075" cy="1038225"/>
                  <wp:effectExtent l="19050" t="0" r="9525" b="0"/>
                  <wp:docPr id="36" name="Рисунок 28" descr="Описание: 34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8" descr="Описание: 34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07C8" w:rsidRPr="00741277" w:rsidRDefault="003F07C8" w:rsidP="00741277">
            <w:pPr>
              <w:rPr>
                <w:rFonts w:ascii="Times New Roman" w:hAnsi="Times New Roman"/>
                <w:sz w:val="28"/>
                <w:szCs w:val="28"/>
              </w:rPr>
            </w:pPr>
            <w:r w:rsidRPr="00741277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</w:t>
            </w:r>
          </w:p>
        </w:tc>
        <w:tc>
          <w:tcPr>
            <w:tcW w:w="3663" w:type="dxa"/>
          </w:tcPr>
          <w:p w:rsidR="003F07C8" w:rsidRPr="00741277" w:rsidRDefault="003F07C8" w:rsidP="0074127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F07C8" w:rsidRPr="00741277" w:rsidRDefault="003F07C8" w:rsidP="00741277">
            <w:pPr>
              <w:rPr>
                <w:rFonts w:ascii="Times New Roman" w:hAnsi="Times New Roman"/>
                <w:sz w:val="28"/>
                <w:szCs w:val="28"/>
              </w:rPr>
            </w:pPr>
            <w:r w:rsidRPr="00741277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8E7AA5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695325" cy="828675"/>
                  <wp:effectExtent l="19050" t="0" r="9525" b="0"/>
                  <wp:docPr id="37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07C8" w:rsidRPr="00741277" w:rsidRDefault="003F07C8" w:rsidP="0074127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41277"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  <w:r w:rsidR="008E7AA5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781050" cy="990600"/>
                  <wp:effectExtent l="19050" t="0" r="0" b="0"/>
                  <wp:docPr id="38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F07C8" w:rsidRPr="003F07C8" w:rsidRDefault="003F07C8" w:rsidP="003F07C8">
      <w:pPr>
        <w:rPr>
          <w:rFonts w:ascii="Times New Roman" w:hAnsi="Times New Roman"/>
          <w:sz w:val="28"/>
          <w:szCs w:val="28"/>
        </w:rPr>
      </w:pPr>
    </w:p>
    <w:p w:rsidR="003F07C8" w:rsidRPr="003F07C8" w:rsidRDefault="003F07C8" w:rsidP="003F07C8">
      <w:pPr>
        <w:rPr>
          <w:rFonts w:ascii="Times New Roman" w:hAnsi="Times New Roman"/>
          <w:sz w:val="28"/>
          <w:szCs w:val="28"/>
        </w:rPr>
      </w:pPr>
    </w:p>
    <w:p w:rsidR="003F07C8" w:rsidRPr="003F07C8" w:rsidRDefault="003F07C8" w:rsidP="003F07C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F07C8">
        <w:rPr>
          <w:rFonts w:ascii="Times New Roman" w:hAnsi="Times New Roman"/>
          <w:sz w:val="28"/>
          <w:szCs w:val="28"/>
        </w:rPr>
        <w:t xml:space="preserve">В дупле жил шмель </w:t>
      </w:r>
      <w:proofErr w:type="spellStart"/>
      <w:r w:rsidRPr="003F07C8">
        <w:rPr>
          <w:rFonts w:ascii="Times New Roman" w:hAnsi="Times New Roman"/>
          <w:sz w:val="28"/>
          <w:szCs w:val="28"/>
        </w:rPr>
        <w:t>Шуня</w:t>
      </w:r>
      <w:proofErr w:type="spellEnd"/>
      <w:r w:rsidRPr="003F07C8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3F07C8">
        <w:rPr>
          <w:rFonts w:ascii="Times New Roman" w:hAnsi="Times New Roman"/>
          <w:sz w:val="28"/>
          <w:szCs w:val="28"/>
        </w:rPr>
        <w:t>Шуня</w:t>
      </w:r>
      <w:proofErr w:type="spellEnd"/>
      <w:r w:rsidRPr="003F07C8">
        <w:rPr>
          <w:rFonts w:ascii="Times New Roman" w:hAnsi="Times New Roman"/>
          <w:sz w:val="28"/>
          <w:szCs w:val="28"/>
        </w:rPr>
        <w:t xml:space="preserve"> взял воздушный шарик и полетел в гости к бабушке. Его бабушка жила на  дереве. Она сшила </w:t>
      </w:r>
      <w:proofErr w:type="spellStart"/>
      <w:r w:rsidRPr="003F07C8">
        <w:rPr>
          <w:rFonts w:ascii="Times New Roman" w:hAnsi="Times New Roman"/>
          <w:sz w:val="28"/>
          <w:szCs w:val="28"/>
        </w:rPr>
        <w:t>Шуне</w:t>
      </w:r>
      <w:proofErr w:type="spellEnd"/>
      <w:r w:rsidRPr="003F07C8">
        <w:rPr>
          <w:rFonts w:ascii="Times New Roman" w:hAnsi="Times New Roman"/>
          <w:sz w:val="28"/>
          <w:szCs w:val="28"/>
        </w:rPr>
        <w:t xml:space="preserve"> шорты, а он подарил ей шарик. Потом они пили чай с шиповником и играли в шахматы. Они хорошо провели время.</w:t>
      </w:r>
    </w:p>
    <w:p w:rsidR="003F07C8" w:rsidRPr="005E4900" w:rsidRDefault="003F07C8" w:rsidP="003F07C8">
      <w:pPr>
        <w:ind w:firstLine="708"/>
        <w:jc w:val="both"/>
        <w:rPr>
          <w:sz w:val="28"/>
          <w:szCs w:val="28"/>
        </w:rPr>
      </w:pPr>
    </w:p>
    <w:p w:rsidR="003F07C8" w:rsidRPr="005E4900" w:rsidRDefault="003F07C8" w:rsidP="003F07C8">
      <w:pPr>
        <w:ind w:firstLine="708"/>
        <w:jc w:val="both"/>
        <w:rPr>
          <w:sz w:val="28"/>
          <w:szCs w:val="28"/>
        </w:rPr>
      </w:pPr>
    </w:p>
    <w:p w:rsidR="003F07C8" w:rsidRPr="005E4900" w:rsidRDefault="003F07C8" w:rsidP="003F07C8">
      <w:pPr>
        <w:ind w:firstLine="708"/>
        <w:jc w:val="both"/>
        <w:rPr>
          <w:sz w:val="28"/>
          <w:szCs w:val="28"/>
        </w:rPr>
      </w:pPr>
    </w:p>
    <w:p w:rsidR="006466CC" w:rsidRDefault="006466CC" w:rsidP="006466CC">
      <w:pPr>
        <w:shd w:val="clear" w:color="auto" w:fill="FFFFFF"/>
        <w:ind w:left="5" w:firstLine="288"/>
        <w:jc w:val="both"/>
        <w:rPr>
          <w:rFonts w:ascii="Times New Roman" w:hAnsi="Times New Roman"/>
          <w:sz w:val="28"/>
          <w:szCs w:val="28"/>
        </w:rPr>
      </w:pPr>
    </w:p>
    <w:p w:rsidR="003F07C8" w:rsidRDefault="003F07C8" w:rsidP="006466CC">
      <w:pPr>
        <w:shd w:val="clear" w:color="auto" w:fill="FFFFFF"/>
        <w:ind w:left="5" w:firstLine="288"/>
        <w:jc w:val="both"/>
        <w:rPr>
          <w:rFonts w:ascii="Times New Roman" w:hAnsi="Times New Roman"/>
          <w:sz w:val="28"/>
          <w:szCs w:val="28"/>
        </w:rPr>
      </w:pPr>
    </w:p>
    <w:p w:rsidR="003F07C8" w:rsidRDefault="003F07C8" w:rsidP="006466CC">
      <w:pPr>
        <w:shd w:val="clear" w:color="auto" w:fill="FFFFFF"/>
        <w:ind w:left="5" w:firstLine="288"/>
        <w:jc w:val="both"/>
        <w:rPr>
          <w:rFonts w:ascii="Times New Roman" w:hAnsi="Times New Roman"/>
          <w:sz w:val="28"/>
          <w:szCs w:val="28"/>
        </w:rPr>
      </w:pPr>
    </w:p>
    <w:p w:rsidR="003F07C8" w:rsidRDefault="003F07C8" w:rsidP="006466CC">
      <w:pPr>
        <w:shd w:val="clear" w:color="auto" w:fill="FFFFFF"/>
        <w:ind w:left="5" w:firstLine="288"/>
        <w:jc w:val="both"/>
        <w:rPr>
          <w:rFonts w:ascii="Times New Roman" w:hAnsi="Times New Roman"/>
          <w:sz w:val="28"/>
          <w:szCs w:val="28"/>
        </w:rPr>
      </w:pPr>
    </w:p>
    <w:p w:rsidR="003F07C8" w:rsidRDefault="003F07C8" w:rsidP="006466CC">
      <w:pPr>
        <w:shd w:val="clear" w:color="auto" w:fill="FFFFFF"/>
        <w:ind w:left="5" w:firstLine="288"/>
        <w:jc w:val="both"/>
        <w:rPr>
          <w:rFonts w:ascii="Times New Roman" w:hAnsi="Times New Roman"/>
          <w:sz w:val="28"/>
          <w:szCs w:val="28"/>
        </w:rPr>
      </w:pPr>
    </w:p>
    <w:p w:rsidR="003F07C8" w:rsidRDefault="003F07C8" w:rsidP="006466CC">
      <w:pPr>
        <w:shd w:val="clear" w:color="auto" w:fill="FFFFFF"/>
        <w:ind w:left="5" w:firstLine="288"/>
        <w:jc w:val="both"/>
        <w:rPr>
          <w:rFonts w:ascii="Times New Roman" w:hAnsi="Times New Roman"/>
          <w:sz w:val="28"/>
          <w:szCs w:val="28"/>
        </w:rPr>
      </w:pPr>
    </w:p>
    <w:p w:rsidR="003F07C8" w:rsidRDefault="003F07C8" w:rsidP="006466CC">
      <w:pPr>
        <w:shd w:val="clear" w:color="auto" w:fill="FFFFFF"/>
        <w:ind w:left="5" w:firstLine="288"/>
        <w:jc w:val="both"/>
        <w:rPr>
          <w:rFonts w:ascii="Times New Roman" w:hAnsi="Times New Roman"/>
          <w:sz w:val="28"/>
          <w:szCs w:val="28"/>
        </w:rPr>
      </w:pPr>
    </w:p>
    <w:p w:rsidR="003F07C8" w:rsidRDefault="003F07C8" w:rsidP="006466CC">
      <w:pPr>
        <w:shd w:val="clear" w:color="auto" w:fill="FFFFFF"/>
        <w:ind w:left="5" w:firstLine="288"/>
        <w:jc w:val="both"/>
        <w:rPr>
          <w:rFonts w:ascii="Times New Roman" w:hAnsi="Times New Roman"/>
          <w:sz w:val="28"/>
          <w:szCs w:val="28"/>
        </w:rPr>
      </w:pPr>
    </w:p>
    <w:p w:rsidR="003F07C8" w:rsidRPr="00956A1C" w:rsidRDefault="003F07C8" w:rsidP="003F07C8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  <w:proofErr w:type="gramStart"/>
      <w:r w:rsidRPr="00956A1C">
        <w:rPr>
          <w:rFonts w:ascii="Times New Roman" w:hAnsi="Times New Roman"/>
          <w:b/>
          <w:sz w:val="28"/>
          <w:szCs w:val="28"/>
        </w:rPr>
        <w:t>Сказка про звук</w:t>
      </w:r>
      <w:proofErr w:type="gramEnd"/>
      <w:r w:rsidRPr="00956A1C">
        <w:rPr>
          <w:rFonts w:ascii="Times New Roman" w:hAnsi="Times New Roman"/>
          <w:b/>
          <w:sz w:val="28"/>
          <w:szCs w:val="28"/>
        </w:rPr>
        <w:t xml:space="preserve"> «Ч».</w:t>
      </w:r>
    </w:p>
    <w:p w:rsidR="003F07C8" w:rsidRPr="00956A1C" w:rsidRDefault="003F07C8" w:rsidP="003F07C8">
      <w:pPr>
        <w:jc w:val="center"/>
        <w:rPr>
          <w:rFonts w:ascii="Times New Roman" w:hAnsi="Times New Roman"/>
          <w:sz w:val="28"/>
          <w:szCs w:val="28"/>
          <w:lang w:val="en-U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3119"/>
        <w:gridCol w:w="3118"/>
      </w:tblGrid>
      <w:tr w:rsidR="003F07C8" w:rsidRPr="00741277" w:rsidTr="00741277">
        <w:trPr>
          <w:jc w:val="center"/>
        </w:trPr>
        <w:tc>
          <w:tcPr>
            <w:tcW w:w="2660" w:type="dxa"/>
            <w:shd w:val="clear" w:color="auto" w:fill="auto"/>
          </w:tcPr>
          <w:p w:rsidR="003F07C8" w:rsidRPr="00741277" w:rsidRDefault="003F07C8" w:rsidP="0074127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F07C8" w:rsidRPr="00741277" w:rsidRDefault="003F07C8" w:rsidP="00741277">
            <w:pPr>
              <w:jc w:val="center"/>
              <w:rPr>
                <w:rFonts w:ascii="Times New Roman" w:hAnsi="Times New Roman"/>
                <w:b/>
                <w:sz w:val="96"/>
                <w:szCs w:val="96"/>
              </w:rPr>
            </w:pPr>
            <w:r w:rsidRPr="00741277">
              <w:rPr>
                <w:rFonts w:ascii="Times New Roman" w:hAnsi="Times New Roman"/>
                <w:b/>
                <w:sz w:val="96"/>
                <w:szCs w:val="96"/>
              </w:rPr>
              <w:t>Ч</w:t>
            </w:r>
          </w:p>
          <w:p w:rsidR="003F07C8" w:rsidRPr="00741277" w:rsidRDefault="003F07C8" w:rsidP="007412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3F07C8" w:rsidRPr="00741277" w:rsidRDefault="003F07C8" w:rsidP="007412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F07C8" w:rsidRPr="00741277" w:rsidRDefault="008E7AA5" w:rsidP="007412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209675" cy="1181100"/>
                  <wp:effectExtent l="19050" t="0" r="9525" b="0"/>
                  <wp:docPr id="39" name="Рисунок 7" descr="Описание: ж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Описание: ж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07C8" w:rsidRPr="00741277" w:rsidRDefault="003F07C8" w:rsidP="007412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F07C8" w:rsidRPr="00741277" w:rsidRDefault="003F07C8" w:rsidP="007412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3F07C8" w:rsidRPr="00741277" w:rsidRDefault="003F07C8" w:rsidP="0074127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F07C8" w:rsidRPr="00741277" w:rsidRDefault="008E7AA5" w:rsidP="007412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228725" cy="1276350"/>
                  <wp:effectExtent l="0" t="0" r="9525" b="0"/>
                  <wp:docPr id="40" name="Рисунок 10" descr="Описание: черепах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Описание: черепах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27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07C8" w:rsidRPr="00741277" w:rsidTr="00741277">
        <w:trPr>
          <w:jc w:val="center"/>
        </w:trPr>
        <w:tc>
          <w:tcPr>
            <w:tcW w:w="2660" w:type="dxa"/>
            <w:shd w:val="clear" w:color="auto" w:fill="auto"/>
          </w:tcPr>
          <w:p w:rsidR="003F07C8" w:rsidRPr="00741277" w:rsidRDefault="003F07C8" w:rsidP="0074127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F07C8" w:rsidRPr="00741277" w:rsidRDefault="003F07C8" w:rsidP="0074127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F07C8" w:rsidRPr="00741277" w:rsidRDefault="008E7AA5" w:rsidP="007412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104900" cy="1104900"/>
                  <wp:effectExtent l="0" t="0" r="0" b="0"/>
                  <wp:docPr id="41" name="Рисунок 1" descr="Описание: пчел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пчел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07C8" w:rsidRPr="00741277" w:rsidRDefault="003F07C8" w:rsidP="007412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F07C8" w:rsidRPr="00741277" w:rsidRDefault="003F07C8" w:rsidP="007412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3F07C8" w:rsidRPr="00741277" w:rsidRDefault="003F07C8" w:rsidP="0074127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F07C8" w:rsidRPr="00741277" w:rsidRDefault="003F07C8" w:rsidP="0074127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F07C8" w:rsidRPr="00741277" w:rsidRDefault="008E7AA5" w:rsidP="007412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219200" cy="952500"/>
                  <wp:effectExtent l="19050" t="0" r="0" b="0"/>
                  <wp:docPr id="42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shd w:val="clear" w:color="auto" w:fill="auto"/>
          </w:tcPr>
          <w:p w:rsidR="003F07C8" w:rsidRPr="00741277" w:rsidRDefault="003F07C8" w:rsidP="0074127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F07C8" w:rsidRPr="00741277" w:rsidRDefault="003F07C8" w:rsidP="0074127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F07C8" w:rsidRPr="00741277" w:rsidRDefault="008E7AA5" w:rsidP="007412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123950" cy="1104900"/>
                  <wp:effectExtent l="0" t="0" r="0" b="0"/>
                  <wp:docPr id="43" name="Рисунок 9" descr="Описание: ч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Описание: ч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07C8" w:rsidRPr="00741277" w:rsidTr="00741277">
        <w:trPr>
          <w:jc w:val="center"/>
        </w:trPr>
        <w:tc>
          <w:tcPr>
            <w:tcW w:w="2660" w:type="dxa"/>
            <w:shd w:val="clear" w:color="auto" w:fill="auto"/>
          </w:tcPr>
          <w:p w:rsidR="003F07C8" w:rsidRPr="00741277" w:rsidRDefault="003F07C8" w:rsidP="0074127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F07C8" w:rsidRPr="00741277" w:rsidRDefault="003F07C8" w:rsidP="0074127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F07C8" w:rsidRPr="00741277" w:rsidRDefault="003F07C8" w:rsidP="00741277">
            <w:pPr>
              <w:jc w:val="center"/>
              <w:rPr>
                <w:rFonts w:ascii="Times New Roman" w:hAnsi="Times New Roman"/>
                <w:b/>
                <w:sz w:val="96"/>
                <w:szCs w:val="96"/>
              </w:rPr>
            </w:pPr>
            <w:r w:rsidRPr="00741277">
              <w:rPr>
                <w:rFonts w:ascii="Times New Roman" w:hAnsi="Times New Roman"/>
                <w:b/>
                <w:sz w:val="96"/>
                <w:szCs w:val="96"/>
              </w:rPr>
              <w:t>Ч</w:t>
            </w:r>
          </w:p>
          <w:p w:rsidR="003F07C8" w:rsidRPr="00741277" w:rsidRDefault="003F07C8" w:rsidP="007412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3F07C8" w:rsidRPr="00741277" w:rsidRDefault="003F07C8" w:rsidP="00741277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3F07C8" w:rsidRPr="00741277" w:rsidRDefault="008E7AA5" w:rsidP="0074127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952500" cy="695325"/>
                  <wp:effectExtent l="19050" t="0" r="0" b="0"/>
                  <wp:docPr id="44" name="Рисунок 1" descr="Описание: C:\Documents and Settings\Admin\Рабочий стол\Картинки\36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C:\Documents and Settings\Admin\Рабочий стол\Картинки\36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07C8" w:rsidRPr="00741277" w:rsidRDefault="003F07C8" w:rsidP="00741277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3F07C8" w:rsidRPr="00741277" w:rsidRDefault="003F07C8" w:rsidP="00741277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4127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</w:t>
            </w:r>
          </w:p>
        </w:tc>
        <w:tc>
          <w:tcPr>
            <w:tcW w:w="3118" w:type="dxa"/>
            <w:shd w:val="clear" w:color="auto" w:fill="auto"/>
          </w:tcPr>
          <w:p w:rsidR="003F07C8" w:rsidRPr="00741277" w:rsidRDefault="003F07C8" w:rsidP="0074127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F07C8" w:rsidRPr="00741277" w:rsidRDefault="003F07C8" w:rsidP="0074127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F07C8" w:rsidRPr="00741277" w:rsidRDefault="008E7AA5" w:rsidP="007412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809625" cy="685800"/>
                  <wp:effectExtent l="19050" t="0" r="9525" b="0"/>
                  <wp:docPr id="45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07C8" w:rsidRPr="00741277" w:rsidRDefault="003F07C8" w:rsidP="0074127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F07C8" w:rsidRPr="00741277" w:rsidRDefault="003F07C8" w:rsidP="007412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F07C8" w:rsidRPr="00956A1C" w:rsidRDefault="003F07C8" w:rsidP="003F07C8">
      <w:pPr>
        <w:rPr>
          <w:rFonts w:ascii="Times New Roman" w:hAnsi="Times New Roman"/>
          <w:sz w:val="28"/>
          <w:szCs w:val="28"/>
        </w:rPr>
      </w:pPr>
      <w:r w:rsidRPr="00956A1C">
        <w:rPr>
          <w:rFonts w:ascii="Times New Roman" w:hAnsi="Times New Roman"/>
          <w:sz w:val="28"/>
          <w:szCs w:val="28"/>
        </w:rPr>
        <w:t xml:space="preserve"> </w:t>
      </w:r>
    </w:p>
    <w:p w:rsidR="003F07C8" w:rsidRPr="003F07C8" w:rsidRDefault="003F07C8" w:rsidP="003F07C8">
      <w:pPr>
        <w:ind w:firstLine="708"/>
        <w:rPr>
          <w:rFonts w:ascii="Times New Roman" w:hAnsi="Times New Roman"/>
          <w:sz w:val="28"/>
          <w:szCs w:val="28"/>
        </w:rPr>
      </w:pPr>
      <w:r w:rsidRPr="00956A1C">
        <w:rPr>
          <w:rFonts w:ascii="Times New Roman" w:hAnsi="Times New Roman"/>
          <w:sz w:val="28"/>
          <w:szCs w:val="28"/>
        </w:rPr>
        <w:t>Жил – был звук  «Ч».  Пригласил он к себе на чай: черепаху, пчелу, паучка и бабочку. «Ч» угощал их печеньем. Замечательное получилось чаепитие!</w:t>
      </w:r>
    </w:p>
    <w:p w:rsidR="003F07C8" w:rsidRPr="003F07C8" w:rsidRDefault="003F07C8" w:rsidP="003F07C8">
      <w:pPr>
        <w:rPr>
          <w:rFonts w:ascii="Times New Roman" w:hAnsi="Times New Roman"/>
          <w:sz w:val="28"/>
          <w:szCs w:val="28"/>
        </w:rPr>
      </w:pPr>
    </w:p>
    <w:p w:rsidR="003F07C8" w:rsidRPr="003F07C8" w:rsidRDefault="003F07C8" w:rsidP="003F07C8">
      <w:pPr>
        <w:rPr>
          <w:rFonts w:ascii="Times New Roman" w:hAnsi="Times New Roman"/>
          <w:sz w:val="28"/>
          <w:szCs w:val="28"/>
        </w:rPr>
      </w:pPr>
    </w:p>
    <w:p w:rsidR="003F07C8" w:rsidRPr="003F07C8" w:rsidRDefault="003F07C8" w:rsidP="003F07C8">
      <w:pPr>
        <w:rPr>
          <w:rFonts w:ascii="Times New Roman" w:hAnsi="Times New Roman"/>
          <w:sz w:val="28"/>
          <w:szCs w:val="28"/>
        </w:rPr>
      </w:pPr>
    </w:p>
    <w:p w:rsidR="003F07C8" w:rsidRPr="003F07C8" w:rsidRDefault="003F07C8" w:rsidP="003F07C8">
      <w:pPr>
        <w:rPr>
          <w:rFonts w:ascii="Times New Roman" w:hAnsi="Times New Roman"/>
          <w:sz w:val="28"/>
          <w:szCs w:val="28"/>
        </w:rPr>
      </w:pPr>
    </w:p>
    <w:p w:rsidR="003F07C8" w:rsidRPr="003F07C8" w:rsidRDefault="003F07C8" w:rsidP="003F07C8">
      <w:pPr>
        <w:rPr>
          <w:rFonts w:ascii="Times New Roman" w:hAnsi="Times New Roman"/>
          <w:sz w:val="28"/>
          <w:szCs w:val="28"/>
        </w:rPr>
      </w:pPr>
    </w:p>
    <w:p w:rsidR="003F07C8" w:rsidRPr="003F07C8" w:rsidRDefault="003F07C8" w:rsidP="003F07C8">
      <w:pPr>
        <w:rPr>
          <w:rFonts w:ascii="Times New Roman" w:hAnsi="Times New Roman"/>
          <w:sz w:val="28"/>
          <w:szCs w:val="28"/>
        </w:rPr>
      </w:pPr>
    </w:p>
    <w:p w:rsidR="003F07C8" w:rsidRPr="003F07C8" w:rsidRDefault="003F07C8" w:rsidP="003F07C8">
      <w:pPr>
        <w:rPr>
          <w:rFonts w:ascii="Times New Roman" w:hAnsi="Times New Roman"/>
          <w:sz w:val="28"/>
          <w:szCs w:val="28"/>
        </w:rPr>
      </w:pPr>
    </w:p>
    <w:p w:rsidR="003F07C8" w:rsidRPr="003F07C8" w:rsidRDefault="003F07C8" w:rsidP="003F07C8">
      <w:pPr>
        <w:rPr>
          <w:rFonts w:ascii="Times New Roman" w:hAnsi="Times New Roman"/>
          <w:sz w:val="28"/>
          <w:szCs w:val="28"/>
        </w:rPr>
      </w:pPr>
    </w:p>
    <w:p w:rsidR="003F07C8" w:rsidRPr="003F07C8" w:rsidRDefault="003F07C8" w:rsidP="003F07C8">
      <w:pPr>
        <w:rPr>
          <w:rFonts w:ascii="Times New Roman" w:hAnsi="Times New Roman"/>
          <w:sz w:val="28"/>
          <w:szCs w:val="28"/>
        </w:rPr>
      </w:pPr>
    </w:p>
    <w:p w:rsidR="003F07C8" w:rsidRPr="003F07C8" w:rsidRDefault="003F07C8" w:rsidP="003F07C8">
      <w:pPr>
        <w:jc w:val="center"/>
        <w:rPr>
          <w:rFonts w:ascii="Times New Roman" w:hAnsi="Times New Roman"/>
          <w:sz w:val="28"/>
          <w:szCs w:val="28"/>
        </w:rPr>
      </w:pPr>
    </w:p>
    <w:p w:rsidR="003F07C8" w:rsidRPr="003F07C8" w:rsidRDefault="003F07C8" w:rsidP="003F07C8">
      <w:pPr>
        <w:jc w:val="center"/>
        <w:rPr>
          <w:rFonts w:ascii="Times New Roman" w:hAnsi="Times New Roman"/>
          <w:sz w:val="28"/>
          <w:szCs w:val="28"/>
        </w:rPr>
      </w:pPr>
    </w:p>
    <w:p w:rsidR="003F07C8" w:rsidRPr="003F07C8" w:rsidRDefault="003F07C8" w:rsidP="003F07C8">
      <w:pPr>
        <w:jc w:val="center"/>
        <w:rPr>
          <w:rFonts w:ascii="Times New Roman" w:hAnsi="Times New Roman"/>
          <w:sz w:val="28"/>
          <w:szCs w:val="28"/>
        </w:rPr>
      </w:pPr>
    </w:p>
    <w:p w:rsidR="003F07C8" w:rsidRPr="003F07C8" w:rsidRDefault="003F07C8" w:rsidP="003F07C8">
      <w:pPr>
        <w:jc w:val="center"/>
        <w:rPr>
          <w:rFonts w:ascii="Times New Roman" w:hAnsi="Times New Roman"/>
          <w:sz w:val="28"/>
          <w:szCs w:val="28"/>
        </w:rPr>
      </w:pPr>
    </w:p>
    <w:p w:rsidR="003F07C8" w:rsidRPr="003F07C8" w:rsidRDefault="003F07C8" w:rsidP="003F07C8">
      <w:pPr>
        <w:jc w:val="center"/>
        <w:rPr>
          <w:rFonts w:ascii="Times New Roman" w:hAnsi="Times New Roman"/>
          <w:sz w:val="28"/>
          <w:szCs w:val="28"/>
        </w:rPr>
      </w:pPr>
    </w:p>
    <w:p w:rsidR="003F07C8" w:rsidRDefault="003F07C8" w:rsidP="003F07C8">
      <w:pPr>
        <w:jc w:val="center"/>
        <w:rPr>
          <w:rFonts w:ascii="Times New Roman" w:hAnsi="Times New Roman"/>
          <w:sz w:val="28"/>
          <w:szCs w:val="28"/>
        </w:rPr>
      </w:pPr>
    </w:p>
    <w:p w:rsidR="00E01098" w:rsidRPr="003F07C8" w:rsidRDefault="00E01098" w:rsidP="003F07C8">
      <w:pPr>
        <w:jc w:val="center"/>
        <w:rPr>
          <w:rFonts w:ascii="Times New Roman" w:hAnsi="Times New Roman"/>
          <w:sz w:val="28"/>
          <w:szCs w:val="28"/>
        </w:rPr>
      </w:pPr>
    </w:p>
    <w:p w:rsidR="003F07C8" w:rsidRDefault="003F07C8" w:rsidP="003F07C8">
      <w:pPr>
        <w:jc w:val="center"/>
        <w:rPr>
          <w:rFonts w:ascii="Times New Roman" w:hAnsi="Times New Roman"/>
          <w:b/>
          <w:sz w:val="28"/>
          <w:szCs w:val="28"/>
        </w:rPr>
      </w:pPr>
    </w:p>
    <w:p w:rsidR="003F07C8" w:rsidRPr="003F07C8" w:rsidRDefault="003F07C8" w:rsidP="003F07C8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956A1C">
        <w:rPr>
          <w:rFonts w:ascii="Times New Roman" w:hAnsi="Times New Roman"/>
          <w:b/>
          <w:sz w:val="28"/>
          <w:szCs w:val="28"/>
        </w:rPr>
        <w:t>Сказка про звук</w:t>
      </w:r>
      <w:proofErr w:type="gramEnd"/>
      <w:r w:rsidRPr="00956A1C">
        <w:rPr>
          <w:rFonts w:ascii="Times New Roman" w:hAnsi="Times New Roman"/>
          <w:b/>
          <w:sz w:val="28"/>
          <w:szCs w:val="28"/>
        </w:rPr>
        <w:t xml:space="preserve"> «Щ».</w:t>
      </w:r>
    </w:p>
    <w:p w:rsidR="003F07C8" w:rsidRPr="003F07C8" w:rsidRDefault="003F07C8" w:rsidP="003F07C8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79"/>
        <w:gridCol w:w="3379"/>
        <w:gridCol w:w="3379"/>
      </w:tblGrid>
      <w:tr w:rsidR="003F07C8" w:rsidRPr="00741277" w:rsidTr="00741277">
        <w:tc>
          <w:tcPr>
            <w:tcW w:w="3379" w:type="dxa"/>
            <w:shd w:val="clear" w:color="auto" w:fill="auto"/>
          </w:tcPr>
          <w:p w:rsidR="003F07C8" w:rsidRPr="00741277" w:rsidRDefault="003F07C8" w:rsidP="0074127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F07C8" w:rsidRPr="00741277" w:rsidRDefault="003F07C8" w:rsidP="0074127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F07C8" w:rsidRPr="00741277" w:rsidRDefault="003F07C8" w:rsidP="00741277">
            <w:pPr>
              <w:jc w:val="center"/>
              <w:rPr>
                <w:rFonts w:ascii="Times New Roman" w:hAnsi="Times New Roman"/>
                <w:b/>
                <w:sz w:val="144"/>
                <w:szCs w:val="144"/>
              </w:rPr>
            </w:pPr>
            <w:proofErr w:type="gramStart"/>
            <w:r w:rsidRPr="00741277">
              <w:rPr>
                <w:rFonts w:ascii="Times New Roman" w:hAnsi="Times New Roman"/>
                <w:b/>
                <w:sz w:val="144"/>
                <w:szCs w:val="144"/>
              </w:rPr>
              <w:t>Щ</w:t>
            </w:r>
            <w:proofErr w:type="gramEnd"/>
          </w:p>
          <w:p w:rsidR="003F07C8" w:rsidRPr="00741277" w:rsidRDefault="003F07C8" w:rsidP="0074127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F07C8" w:rsidRPr="00741277" w:rsidRDefault="003F07C8" w:rsidP="00741277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3F07C8" w:rsidRPr="00741277" w:rsidRDefault="003F07C8" w:rsidP="00741277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379" w:type="dxa"/>
            <w:shd w:val="clear" w:color="auto" w:fill="auto"/>
          </w:tcPr>
          <w:p w:rsidR="003F07C8" w:rsidRPr="00741277" w:rsidRDefault="003F07C8" w:rsidP="0074127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F07C8" w:rsidRPr="00741277" w:rsidRDefault="003F07C8" w:rsidP="00741277">
            <w:pPr>
              <w:jc w:val="center"/>
              <w:rPr>
                <w:rFonts w:ascii="Times New Roman" w:hAnsi="Times New Roman"/>
                <w:b/>
                <w:sz w:val="144"/>
                <w:szCs w:val="144"/>
              </w:rPr>
            </w:pPr>
            <w:r w:rsidRPr="00741277">
              <w:rPr>
                <w:rFonts w:ascii="Times New Roman" w:hAnsi="Times New Roman"/>
                <w:b/>
                <w:sz w:val="144"/>
                <w:szCs w:val="144"/>
              </w:rPr>
              <w:t>3</w:t>
            </w:r>
          </w:p>
        </w:tc>
        <w:tc>
          <w:tcPr>
            <w:tcW w:w="3379" w:type="dxa"/>
            <w:shd w:val="clear" w:color="auto" w:fill="auto"/>
          </w:tcPr>
          <w:p w:rsidR="003F07C8" w:rsidRPr="00741277" w:rsidRDefault="003F07C8" w:rsidP="0074127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F07C8" w:rsidRPr="00741277" w:rsidRDefault="003F07C8" w:rsidP="0074127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F07C8" w:rsidRPr="00741277" w:rsidRDefault="008E7AA5" w:rsidP="007412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600200" cy="1276350"/>
                  <wp:effectExtent l="19050" t="0" r="0" b="0"/>
                  <wp:docPr id="46" name="Рисунок 3" descr="Описание: расче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расче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600200" cy="127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07C8" w:rsidRPr="00741277" w:rsidTr="00741277">
        <w:tc>
          <w:tcPr>
            <w:tcW w:w="3379" w:type="dxa"/>
            <w:shd w:val="clear" w:color="auto" w:fill="auto"/>
          </w:tcPr>
          <w:p w:rsidR="003F07C8" w:rsidRPr="00741277" w:rsidRDefault="003F07C8" w:rsidP="0074127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F07C8" w:rsidRPr="00741277" w:rsidRDefault="003F07C8" w:rsidP="00741277">
            <w:pPr>
              <w:rPr>
                <w:rFonts w:ascii="Times New Roman" w:hAnsi="Times New Roman"/>
                <w:sz w:val="28"/>
                <w:szCs w:val="28"/>
              </w:rPr>
            </w:pPr>
            <w:r w:rsidRPr="00741277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</w:p>
          <w:p w:rsidR="003F07C8" w:rsidRPr="00741277" w:rsidRDefault="003F07C8" w:rsidP="00741277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4127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</w:t>
            </w:r>
            <w:r w:rsidR="008E7AA5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466850" cy="733425"/>
                  <wp:effectExtent l="19050" t="0" r="0" b="0"/>
                  <wp:docPr id="47" name="Рисунок 3" descr="Описание: C:\Documents and Settings\Admin\Рабочий стол\Картинки\0008-007-Zubnaja-schetk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C:\Documents and Settings\Admin\Рабочий стол\Картинки\0008-007-Zubnaja-schetk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07C8" w:rsidRPr="00741277" w:rsidRDefault="003F07C8" w:rsidP="00741277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3F07C8" w:rsidRPr="00741277" w:rsidRDefault="003F07C8" w:rsidP="00741277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3F07C8" w:rsidRPr="00741277" w:rsidRDefault="003F07C8" w:rsidP="00741277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3F07C8" w:rsidRPr="00741277" w:rsidRDefault="003F07C8" w:rsidP="00741277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379" w:type="dxa"/>
            <w:shd w:val="clear" w:color="auto" w:fill="auto"/>
          </w:tcPr>
          <w:p w:rsidR="003F07C8" w:rsidRPr="00741277" w:rsidRDefault="003F07C8" w:rsidP="00741277">
            <w:pPr>
              <w:rPr>
                <w:rFonts w:ascii="Times New Roman" w:hAnsi="Times New Roman"/>
                <w:sz w:val="28"/>
                <w:szCs w:val="28"/>
              </w:rPr>
            </w:pPr>
            <w:r w:rsidRPr="00741277">
              <w:rPr>
                <w:rFonts w:ascii="Times New Roman" w:hAnsi="Times New Roman"/>
                <w:sz w:val="28"/>
                <w:szCs w:val="28"/>
              </w:rPr>
              <w:t xml:space="preserve">                   </w:t>
            </w:r>
          </w:p>
          <w:p w:rsidR="003F07C8" w:rsidRPr="00741277" w:rsidRDefault="008E7AA5" w:rsidP="007412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504950" cy="1038225"/>
                  <wp:effectExtent l="0" t="0" r="0" b="0"/>
                  <wp:docPr id="48" name="Рисунок 1" descr="Описание: щ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щ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79" w:type="dxa"/>
            <w:shd w:val="clear" w:color="auto" w:fill="auto"/>
          </w:tcPr>
          <w:p w:rsidR="003F07C8" w:rsidRPr="00741277" w:rsidRDefault="003F07C8" w:rsidP="0074127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F07C8" w:rsidRPr="00741277" w:rsidRDefault="003F07C8" w:rsidP="0074127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F07C8" w:rsidRPr="00741277" w:rsidRDefault="003F07C8" w:rsidP="00741277">
            <w:pPr>
              <w:rPr>
                <w:rFonts w:ascii="Times New Roman" w:hAnsi="Times New Roman"/>
                <w:sz w:val="28"/>
                <w:szCs w:val="28"/>
              </w:rPr>
            </w:pPr>
            <w:r w:rsidRPr="00741277"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  <w:r w:rsidR="008E7AA5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857375" cy="714375"/>
                  <wp:effectExtent l="19050" t="0" r="9525" b="0"/>
                  <wp:docPr id="49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07C8" w:rsidRPr="00741277" w:rsidRDefault="003F07C8" w:rsidP="007412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F07C8" w:rsidRPr="00956A1C" w:rsidRDefault="003F07C8" w:rsidP="003F07C8">
      <w:pPr>
        <w:rPr>
          <w:rFonts w:ascii="Times New Roman" w:hAnsi="Times New Roman"/>
          <w:sz w:val="28"/>
          <w:szCs w:val="28"/>
        </w:rPr>
      </w:pPr>
    </w:p>
    <w:p w:rsidR="003F07C8" w:rsidRDefault="003F07C8" w:rsidP="003F07C8">
      <w:pPr>
        <w:ind w:firstLine="708"/>
        <w:rPr>
          <w:rFonts w:ascii="Times New Roman" w:hAnsi="Times New Roman"/>
          <w:sz w:val="28"/>
          <w:szCs w:val="28"/>
          <w:lang w:val="en-US"/>
        </w:rPr>
      </w:pPr>
      <w:r w:rsidRPr="00956A1C">
        <w:rPr>
          <w:rFonts w:ascii="Times New Roman" w:hAnsi="Times New Roman"/>
          <w:sz w:val="28"/>
          <w:szCs w:val="28"/>
        </w:rPr>
        <w:t xml:space="preserve">Жил – был звук «Щ», он был похож на щётку. У него были три сестры щётки: щётка – расчёска, щётка для чистки зубов, щётка для одежды. Они всегда трудились и жили дружно. </w:t>
      </w:r>
    </w:p>
    <w:p w:rsidR="003F07C8" w:rsidRDefault="003F07C8" w:rsidP="003F07C8">
      <w:pPr>
        <w:ind w:firstLine="708"/>
        <w:rPr>
          <w:rFonts w:ascii="Times New Roman" w:hAnsi="Times New Roman"/>
          <w:sz w:val="28"/>
          <w:szCs w:val="28"/>
          <w:lang w:val="en-US"/>
        </w:rPr>
      </w:pPr>
    </w:p>
    <w:p w:rsidR="003F07C8" w:rsidRDefault="003F07C8" w:rsidP="003F07C8">
      <w:pPr>
        <w:ind w:firstLine="708"/>
        <w:rPr>
          <w:rFonts w:ascii="Times New Roman" w:hAnsi="Times New Roman"/>
          <w:sz w:val="28"/>
          <w:szCs w:val="28"/>
          <w:lang w:val="en-US"/>
        </w:rPr>
      </w:pPr>
    </w:p>
    <w:p w:rsidR="003F07C8" w:rsidRPr="006466CC" w:rsidRDefault="003F07C8" w:rsidP="006466CC">
      <w:pPr>
        <w:shd w:val="clear" w:color="auto" w:fill="FFFFFF"/>
        <w:ind w:left="5" w:firstLine="288"/>
        <w:jc w:val="both"/>
        <w:rPr>
          <w:rFonts w:ascii="Times New Roman" w:hAnsi="Times New Roman"/>
          <w:sz w:val="28"/>
          <w:szCs w:val="28"/>
        </w:rPr>
      </w:pPr>
    </w:p>
    <w:p w:rsidR="006466CC" w:rsidRPr="006466CC" w:rsidRDefault="006466CC" w:rsidP="000F6C4C">
      <w:pPr>
        <w:shd w:val="clear" w:color="auto" w:fill="FFFFFF"/>
        <w:ind w:left="5" w:firstLine="288"/>
        <w:jc w:val="both"/>
        <w:rPr>
          <w:rFonts w:ascii="Times New Roman" w:hAnsi="Times New Roman"/>
          <w:sz w:val="28"/>
          <w:szCs w:val="28"/>
        </w:rPr>
      </w:pPr>
    </w:p>
    <w:p w:rsidR="009249A6" w:rsidRDefault="009249A6" w:rsidP="008E7E9B">
      <w:pPr>
        <w:jc w:val="both"/>
        <w:rPr>
          <w:rFonts w:ascii="Times New Roman" w:hAnsi="Times New Roman"/>
          <w:sz w:val="28"/>
          <w:szCs w:val="28"/>
        </w:rPr>
      </w:pPr>
    </w:p>
    <w:p w:rsidR="003F07C8" w:rsidRDefault="003F07C8" w:rsidP="008E7E9B">
      <w:pPr>
        <w:jc w:val="both"/>
        <w:rPr>
          <w:rFonts w:ascii="Times New Roman" w:hAnsi="Times New Roman"/>
          <w:sz w:val="28"/>
          <w:szCs w:val="28"/>
        </w:rPr>
      </w:pPr>
    </w:p>
    <w:p w:rsidR="003F07C8" w:rsidRDefault="003F07C8" w:rsidP="008E7E9B">
      <w:pPr>
        <w:jc w:val="both"/>
        <w:rPr>
          <w:rFonts w:ascii="Times New Roman" w:hAnsi="Times New Roman"/>
          <w:sz w:val="28"/>
          <w:szCs w:val="28"/>
        </w:rPr>
      </w:pPr>
    </w:p>
    <w:p w:rsidR="003F07C8" w:rsidRDefault="003F07C8" w:rsidP="008E7E9B">
      <w:pPr>
        <w:jc w:val="both"/>
        <w:rPr>
          <w:rFonts w:ascii="Times New Roman" w:hAnsi="Times New Roman"/>
          <w:sz w:val="28"/>
          <w:szCs w:val="28"/>
        </w:rPr>
      </w:pPr>
    </w:p>
    <w:p w:rsidR="003F07C8" w:rsidRDefault="003F07C8" w:rsidP="008E7E9B">
      <w:pPr>
        <w:jc w:val="both"/>
        <w:rPr>
          <w:rFonts w:ascii="Times New Roman" w:hAnsi="Times New Roman"/>
          <w:sz w:val="28"/>
          <w:szCs w:val="28"/>
        </w:rPr>
      </w:pPr>
    </w:p>
    <w:p w:rsidR="003F07C8" w:rsidRDefault="003F07C8" w:rsidP="008E7E9B">
      <w:pPr>
        <w:jc w:val="both"/>
        <w:rPr>
          <w:rFonts w:ascii="Times New Roman" w:hAnsi="Times New Roman"/>
          <w:sz w:val="28"/>
          <w:szCs w:val="28"/>
        </w:rPr>
      </w:pPr>
    </w:p>
    <w:p w:rsidR="003F07C8" w:rsidRDefault="003F07C8" w:rsidP="008E7E9B">
      <w:pPr>
        <w:jc w:val="both"/>
        <w:rPr>
          <w:rFonts w:ascii="Times New Roman" w:hAnsi="Times New Roman"/>
          <w:sz w:val="28"/>
          <w:szCs w:val="28"/>
        </w:rPr>
      </w:pPr>
    </w:p>
    <w:p w:rsidR="003F07C8" w:rsidRDefault="003F07C8" w:rsidP="008E7E9B">
      <w:pPr>
        <w:jc w:val="both"/>
        <w:rPr>
          <w:rFonts w:ascii="Times New Roman" w:hAnsi="Times New Roman"/>
          <w:sz w:val="28"/>
          <w:szCs w:val="28"/>
        </w:rPr>
      </w:pPr>
    </w:p>
    <w:p w:rsidR="003F07C8" w:rsidRDefault="003F07C8" w:rsidP="008E7E9B">
      <w:pPr>
        <w:jc w:val="both"/>
        <w:rPr>
          <w:rFonts w:ascii="Times New Roman" w:hAnsi="Times New Roman"/>
          <w:sz w:val="28"/>
          <w:szCs w:val="28"/>
        </w:rPr>
      </w:pPr>
    </w:p>
    <w:p w:rsidR="003F07C8" w:rsidRDefault="003F07C8" w:rsidP="008E7E9B">
      <w:pPr>
        <w:jc w:val="both"/>
        <w:rPr>
          <w:rFonts w:ascii="Times New Roman" w:hAnsi="Times New Roman"/>
          <w:sz w:val="28"/>
          <w:szCs w:val="28"/>
        </w:rPr>
      </w:pPr>
    </w:p>
    <w:p w:rsidR="003F07C8" w:rsidRDefault="003F07C8" w:rsidP="008E7E9B">
      <w:pPr>
        <w:jc w:val="both"/>
        <w:rPr>
          <w:rFonts w:ascii="Times New Roman" w:hAnsi="Times New Roman"/>
          <w:sz w:val="28"/>
          <w:szCs w:val="28"/>
        </w:rPr>
      </w:pPr>
    </w:p>
    <w:p w:rsidR="003F07C8" w:rsidRDefault="003F07C8" w:rsidP="008E7E9B">
      <w:pPr>
        <w:jc w:val="both"/>
        <w:rPr>
          <w:rFonts w:ascii="Times New Roman" w:hAnsi="Times New Roman"/>
          <w:sz w:val="28"/>
          <w:szCs w:val="28"/>
        </w:rPr>
      </w:pPr>
    </w:p>
    <w:p w:rsidR="003F07C8" w:rsidRDefault="003F07C8" w:rsidP="008E7E9B">
      <w:pPr>
        <w:jc w:val="both"/>
        <w:rPr>
          <w:rFonts w:ascii="Times New Roman" w:hAnsi="Times New Roman"/>
          <w:sz w:val="28"/>
          <w:szCs w:val="28"/>
        </w:rPr>
      </w:pPr>
    </w:p>
    <w:p w:rsidR="003F07C8" w:rsidRDefault="003F07C8" w:rsidP="008E7E9B">
      <w:pPr>
        <w:jc w:val="both"/>
        <w:rPr>
          <w:rFonts w:ascii="Times New Roman" w:hAnsi="Times New Roman"/>
          <w:sz w:val="28"/>
          <w:szCs w:val="28"/>
        </w:rPr>
      </w:pPr>
    </w:p>
    <w:p w:rsidR="003F07C8" w:rsidRDefault="003F07C8" w:rsidP="008E7E9B">
      <w:pPr>
        <w:jc w:val="both"/>
        <w:rPr>
          <w:rFonts w:ascii="Times New Roman" w:hAnsi="Times New Roman"/>
          <w:sz w:val="28"/>
          <w:szCs w:val="28"/>
        </w:rPr>
      </w:pPr>
    </w:p>
    <w:p w:rsidR="00E01098" w:rsidRDefault="00E01098" w:rsidP="008E7E9B">
      <w:pPr>
        <w:jc w:val="both"/>
        <w:rPr>
          <w:rFonts w:ascii="Times New Roman" w:hAnsi="Times New Roman"/>
          <w:sz w:val="28"/>
          <w:szCs w:val="28"/>
        </w:rPr>
      </w:pPr>
    </w:p>
    <w:p w:rsidR="003F07C8" w:rsidRDefault="003F07C8" w:rsidP="008E7E9B">
      <w:pPr>
        <w:jc w:val="both"/>
        <w:rPr>
          <w:rFonts w:ascii="Times New Roman" w:hAnsi="Times New Roman"/>
          <w:sz w:val="28"/>
          <w:szCs w:val="28"/>
        </w:rPr>
      </w:pPr>
    </w:p>
    <w:p w:rsidR="003F07C8" w:rsidRDefault="003F07C8" w:rsidP="008E7E9B">
      <w:pPr>
        <w:jc w:val="both"/>
        <w:rPr>
          <w:rFonts w:ascii="Times New Roman" w:hAnsi="Times New Roman"/>
          <w:sz w:val="28"/>
          <w:szCs w:val="28"/>
        </w:rPr>
      </w:pPr>
    </w:p>
    <w:p w:rsidR="003F07C8" w:rsidRDefault="003F07C8" w:rsidP="003F07C8">
      <w:pPr>
        <w:jc w:val="center"/>
        <w:rPr>
          <w:rFonts w:ascii="Times New Roman" w:hAnsi="Times New Roman"/>
          <w:b/>
          <w:sz w:val="28"/>
          <w:szCs w:val="28"/>
        </w:rPr>
      </w:pPr>
      <w:r w:rsidRPr="001052F4">
        <w:rPr>
          <w:rFonts w:ascii="Times New Roman" w:hAnsi="Times New Roman"/>
          <w:b/>
          <w:sz w:val="28"/>
          <w:szCs w:val="28"/>
        </w:rPr>
        <w:t>Бельчата.</w:t>
      </w:r>
    </w:p>
    <w:p w:rsidR="003F07C8" w:rsidRDefault="003F07C8" w:rsidP="003F07C8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63"/>
        <w:gridCol w:w="2463"/>
        <w:gridCol w:w="2463"/>
        <w:gridCol w:w="2464"/>
      </w:tblGrid>
      <w:tr w:rsidR="003F07C8" w:rsidRPr="00741277" w:rsidTr="00741277">
        <w:tc>
          <w:tcPr>
            <w:tcW w:w="2463" w:type="dxa"/>
            <w:shd w:val="clear" w:color="auto" w:fill="auto"/>
          </w:tcPr>
          <w:p w:rsidR="003F07C8" w:rsidRPr="00741277" w:rsidRDefault="003F07C8" w:rsidP="0074127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F07C8" w:rsidRPr="00741277" w:rsidRDefault="003F07C8" w:rsidP="0074127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F07C8" w:rsidRPr="00741277" w:rsidRDefault="008E7AA5" w:rsidP="0074127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Arial" w:hAnsi="Arial"/>
                <w:noProof/>
                <w:lang w:eastAsia="ru-RU"/>
              </w:rPr>
              <w:drawing>
                <wp:inline distT="0" distB="0" distL="0" distR="0">
                  <wp:extent cx="971550" cy="1152525"/>
                  <wp:effectExtent l="19050" t="0" r="0" b="0"/>
                  <wp:docPr id="50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1152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07C8" w:rsidRPr="00741277" w:rsidRDefault="003F07C8" w:rsidP="0074127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63" w:type="dxa"/>
            <w:shd w:val="clear" w:color="auto" w:fill="auto"/>
          </w:tcPr>
          <w:p w:rsidR="003F07C8" w:rsidRPr="00741277" w:rsidRDefault="003F07C8" w:rsidP="0074127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F07C8" w:rsidRPr="00741277" w:rsidRDefault="008E7AA5" w:rsidP="0074127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019175" cy="1104900"/>
                  <wp:effectExtent l="19050" t="0" r="9525" b="0"/>
                  <wp:docPr id="51" name="Рисунок 3" descr="Описание: C:\Documents and Settings\Admin\Рабочий стол\Картинки\iCA3NDRV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C:\Documents and Settings\Admin\Рабочий стол\Картинки\iCA3NDRV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3" w:type="dxa"/>
            <w:shd w:val="clear" w:color="auto" w:fill="auto"/>
          </w:tcPr>
          <w:p w:rsidR="003F07C8" w:rsidRPr="00741277" w:rsidRDefault="003F07C8" w:rsidP="0074127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41277"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</w:p>
          <w:p w:rsidR="003F07C8" w:rsidRPr="00741277" w:rsidRDefault="008E7AA5" w:rsidP="0074127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28625" cy="466725"/>
                  <wp:effectExtent l="19050" t="0" r="9525" b="0"/>
                  <wp:docPr id="52" name="Рисунок 3" descr="Описание: C:\Documents and Settings\Admin\Рабочий стол\Картинки\iCA3NDRV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C:\Documents and Settings\Admin\Рабочий стол\Картинки\iCA3NDRV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F07C8" w:rsidRPr="00741277">
              <w:rPr>
                <w:rFonts w:ascii="Times New Roman" w:hAnsi="Times New Roman"/>
                <w:b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28625" cy="466725"/>
                  <wp:effectExtent l="19050" t="0" r="9525" b="0"/>
                  <wp:docPr id="53" name="Рисунок 3" descr="Описание: C:\Documents and Settings\Admin\Рабочий стол\Картинки\iCA3NDRV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C:\Documents and Settings\Admin\Рабочий стол\Картинки\iCA3NDRV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07C8" w:rsidRPr="00741277" w:rsidRDefault="003F07C8" w:rsidP="0074127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F07C8" w:rsidRPr="00741277" w:rsidRDefault="008E7AA5" w:rsidP="0074127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28625" cy="466725"/>
                  <wp:effectExtent l="19050" t="0" r="9525" b="0"/>
                  <wp:docPr id="54" name="Рисунок 3" descr="Описание: C:\Documents and Settings\Admin\Рабочий стол\Картинки\iCA3NDRV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C:\Documents and Settings\Admin\Рабочий стол\Картинки\iCA3NDRV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4" w:type="dxa"/>
            <w:shd w:val="clear" w:color="auto" w:fill="auto"/>
          </w:tcPr>
          <w:p w:rsidR="003F07C8" w:rsidRPr="00741277" w:rsidRDefault="003F07C8" w:rsidP="0074127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F07C8" w:rsidRPr="00741277" w:rsidRDefault="003F07C8" w:rsidP="0074127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F07C8" w:rsidRPr="00741277" w:rsidRDefault="003F07C8" w:rsidP="0074127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F07C8" w:rsidRPr="00741277" w:rsidRDefault="008E7AA5" w:rsidP="0074127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28625" cy="466725"/>
                  <wp:effectExtent l="19050" t="0" r="9525" b="0"/>
                  <wp:docPr id="55" name="Рисунок 3" descr="Описание: C:\Documents and Settings\Admin\Рабочий стол\Картинки\iCA3NDRV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C:\Documents and Settings\Admin\Рабочий стол\Картинки\iCA3NDRV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07C8" w:rsidRPr="00741277" w:rsidTr="00741277">
        <w:tc>
          <w:tcPr>
            <w:tcW w:w="2463" w:type="dxa"/>
            <w:shd w:val="clear" w:color="auto" w:fill="auto"/>
          </w:tcPr>
          <w:p w:rsidR="003F07C8" w:rsidRPr="00741277" w:rsidRDefault="003F07C8" w:rsidP="0074127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F07C8" w:rsidRPr="00741277" w:rsidRDefault="003F07C8" w:rsidP="0074127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F07C8" w:rsidRPr="00741277" w:rsidRDefault="008E7AA5" w:rsidP="0074127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Arial" w:hAnsi="Arial"/>
                <w:noProof/>
                <w:lang w:eastAsia="ru-RU"/>
              </w:rPr>
              <w:drawing>
                <wp:inline distT="0" distB="0" distL="0" distR="0">
                  <wp:extent cx="971550" cy="1152525"/>
                  <wp:effectExtent l="19050" t="0" r="0" b="0"/>
                  <wp:docPr id="56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1152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07C8" w:rsidRPr="00741277" w:rsidRDefault="003F07C8" w:rsidP="0074127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63" w:type="dxa"/>
            <w:shd w:val="clear" w:color="auto" w:fill="auto"/>
          </w:tcPr>
          <w:p w:rsidR="003F07C8" w:rsidRPr="00741277" w:rsidRDefault="003F07C8" w:rsidP="0074127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F07C8" w:rsidRPr="00741277" w:rsidRDefault="003F07C8" w:rsidP="0074127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F07C8" w:rsidRPr="00741277" w:rsidRDefault="008E7AA5" w:rsidP="0074127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019175" cy="1104900"/>
                  <wp:effectExtent l="19050" t="0" r="9525" b="0"/>
                  <wp:docPr id="57" name="Рисунок 3" descr="Описание: C:\Documents and Settings\Admin\Рабочий стол\Картинки\iCA3NDRV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C:\Documents and Settings\Admin\Рабочий стол\Картинки\iCA3NDRV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3" w:type="dxa"/>
            <w:shd w:val="clear" w:color="auto" w:fill="auto"/>
          </w:tcPr>
          <w:p w:rsidR="003F07C8" w:rsidRPr="00741277" w:rsidRDefault="003F07C8" w:rsidP="0074127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F07C8" w:rsidRPr="00741277" w:rsidRDefault="003F07C8" w:rsidP="0074127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F07C8" w:rsidRPr="00741277" w:rsidRDefault="008E7AA5" w:rsidP="0074127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09650" cy="1009650"/>
                  <wp:effectExtent l="19050" t="0" r="0" b="0"/>
                  <wp:docPr id="58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4" w:type="dxa"/>
            <w:shd w:val="clear" w:color="auto" w:fill="auto"/>
          </w:tcPr>
          <w:p w:rsidR="003F07C8" w:rsidRPr="00741277" w:rsidRDefault="003F07C8" w:rsidP="0074127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F07C8" w:rsidRPr="00741277" w:rsidRDefault="008E7AA5" w:rsidP="0074127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838200" cy="609600"/>
                  <wp:effectExtent l="19050" t="0" r="0" b="0"/>
                  <wp:docPr id="59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07C8" w:rsidRPr="00741277" w:rsidRDefault="008E7AA5" w:rsidP="00741277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828675" cy="809625"/>
                  <wp:effectExtent l="0" t="19050" r="0" b="0"/>
                  <wp:docPr id="60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82867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07C8" w:rsidRPr="00741277" w:rsidTr="00741277">
        <w:tc>
          <w:tcPr>
            <w:tcW w:w="2463" w:type="dxa"/>
            <w:shd w:val="clear" w:color="auto" w:fill="auto"/>
          </w:tcPr>
          <w:p w:rsidR="003F07C8" w:rsidRPr="00741277" w:rsidRDefault="003F07C8" w:rsidP="0074127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F07C8" w:rsidRPr="00741277" w:rsidRDefault="008E7AA5" w:rsidP="0074127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28625" cy="466725"/>
                  <wp:effectExtent l="19050" t="0" r="9525" b="0"/>
                  <wp:docPr id="61" name="Рисунок 3" descr="Описание: C:\Documents and Settings\Admin\Рабочий стол\Картинки\iCA3NDRV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C:\Documents and Settings\Admin\Рабочий стол\Картинки\iCA3NDRV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07C8" w:rsidRPr="00741277" w:rsidRDefault="004D593D" w:rsidP="0074127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_x0000_s1027" type="#_x0000_t67" style="position:absolute;left:0;text-align:left;margin-left:46.1pt;margin-top:9.8pt;width:15pt;height:51.75pt;z-index:251651584" strokeweight="2pt"/>
              </w:pict>
            </w:r>
          </w:p>
          <w:p w:rsidR="003F07C8" w:rsidRPr="00741277" w:rsidRDefault="003F07C8" w:rsidP="0074127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F07C8" w:rsidRPr="00741277" w:rsidRDefault="003F07C8" w:rsidP="0074127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F07C8" w:rsidRPr="00741277" w:rsidRDefault="003F07C8" w:rsidP="0074127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F07C8" w:rsidRPr="00741277" w:rsidRDefault="003F07C8" w:rsidP="0074127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63" w:type="dxa"/>
            <w:shd w:val="clear" w:color="auto" w:fill="auto"/>
          </w:tcPr>
          <w:p w:rsidR="003F07C8" w:rsidRPr="00741277" w:rsidRDefault="008E7AA5" w:rsidP="00741277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714375" cy="1266825"/>
                  <wp:effectExtent l="19050" t="0" r="9525" b="0"/>
                  <wp:docPr id="62" name="Рисунок 10" descr="Описание: C:\Documents and Settings\Admin\Рабочий стол\Картинки\iCAJKM6O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Описание: C:\Documents and Settings\Admin\Рабочий стол\Картинки\iCAJKM6O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1266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638175" cy="1400175"/>
                  <wp:effectExtent l="19050" t="0" r="9525" b="0"/>
                  <wp:docPr id="63" name="Рисунок 1" descr="Описание: mini_6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mini_6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400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F07C8" w:rsidRPr="00741277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2463" w:type="dxa"/>
            <w:shd w:val="clear" w:color="auto" w:fill="auto"/>
          </w:tcPr>
          <w:p w:rsidR="003F07C8" w:rsidRPr="00741277" w:rsidRDefault="003F07C8" w:rsidP="0074127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F07C8" w:rsidRPr="00741277" w:rsidRDefault="008E7AA5" w:rsidP="0074127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876300" cy="466725"/>
                  <wp:effectExtent l="0" t="0" r="0" b="0"/>
                  <wp:docPr id="64" name="Рисунок 6" descr="Описание: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Описание: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D593D">
              <w:pict>
                <v:shape id="Рисунок 20" o:spid="_x0000_i1026" type="#_x0000_t75" alt="Описание: 8" style="width:63pt;height:46.8pt;visibility:visible;mso-position-horizontal-relative:char;mso-position-vertical-relative:lin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">
                  <v:imagedata cropbottom="-1407374884f" cropright="-1407374884f"/>
                  <o:lock v:ext="edit" aspectratio="f"/>
                </v:shape>
              </w:pict>
            </w: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28625" cy="466725"/>
                  <wp:effectExtent l="19050" t="0" r="9525" b="0"/>
                  <wp:docPr id="65" name="Рисунок 3" descr="Описание: C:\Documents and Settings\Admin\Рабочий стол\Картинки\iCA3NDRV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C:\Documents and Settings\Admin\Рабочий стол\Картинки\iCA3NDRV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4" w:type="dxa"/>
            <w:shd w:val="clear" w:color="auto" w:fill="auto"/>
          </w:tcPr>
          <w:p w:rsidR="003F07C8" w:rsidRPr="00741277" w:rsidRDefault="003F07C8" w:rsidP="00741277">
            <w:pPr>
              <w:rPr>
                <w:sz w:val="24"/>
                <w:szCs w:val="24"/>
              </w:rPr>
            </w:pPr>
          </w:p>
          <w:p w:rsidR="003F07C8" w:rsidRPr="00741277" w:rsidRDefault="008E7AA5" w:rsidP="00741277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62075" cy="628650"/>
                  <wp:effectExtent l="19050" t="0" r="9525" b="0"/>
                  <wp:docPr id="6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07C8" w:rsidRPr="00741277" w:rsidRDefault="008E7AA5" w:rsidP="0074127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828675" cy="809625"/>
                  <wp:effectExtent l="0" t="19050" r="0" b="0"/>
                  <wp:docPr id="67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82867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07C8" w:rsidRPr="00741277" w:rsidRDefault="003F07C8" w:rsidP="0074127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F07C8" w:rsidRPr="00741277" w:rsidTr="00741277">
        <w:tc>
          <w:tcPr>
            <w:tcW w:w="2463" w:type="dxa"/>
            <w:shd w:val="clear" w:color="auto" w:fill="auto"/>
          </w:tcPr>
          <w:p w:rsidR="003F07C8" w:rsidRPr="00741277" w:rsidRDefault="003F07C8" w:rsidP="0074127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F07C8" w:rsidRPr="00741277" w:rsidRDefault="004D593D" w:rsidP="0074127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pict>
                <v:shapetype id="_x0000_t99" coordsize="21600,21600" o:spt="99" adj="-11796480,,5400" path="al10800,10800@8@8@4@6,10800,10800,10800,10800@9@7l@30@31@17@18@24@25@15@16@32@33xe">
                  <v:stroke joinstyle="miter"/>
                  <v:formulas>
                    <v:f eqn="val #1"/>
                    <v:f eqn="val #0"/>
                    <v:f eqn="sum #1 0 #0"/>
                    <v:f eqn="val 10800"/>
                    <v:f eqn="sum 0 0 #1"/>
                    <v:f eqn="sumangle @2 360 0"/>
                    <v:f eqn="if @2 @2 @5"/>
                    <v:f eqn="sum 0 0 @6"/>
                    <v:f eqn="val #2"/>
                    <v:f eqn="sum 0 0 #0"/>
                    <v:f eqn="sum #2 0 2700"/>
                    <v:f eqn="cos @10 #1"/>
                    <v:f eqn="sin @10 #1"/>
                    <v:f eqn="cos 13500 #1"/>
                    <v:f eqn="sin 13500 #1"/>
                    <v:f eqn="sum @11 10800 0"/>
                    <v:f eqn="sum @12 10800 0"/>
                    <v:f eqn="sum @13 10800 0"/>
                    <v:f eqn="sum @14 10800 0"/>
                    <v:f eqn="prod #2 1 2"/>
                    <v:f eqn="sum @19 5400 0"/>
                    <v:f eqn="cos @20 #1"/>
                    <v:f eqn="sin @20 #1"/>
                    <v:f eqn="sum @21 10800 0"/>
                    <v:f eqn="sum @12 @23 @22"/>
                    <v:f eqn="sum @22 @23 @11"/>
                    <v:f eqn="cos 10800 #1"/>
                    <v:f eqn="sin 10800 #1"/>
                    <v:f eqn="cos #2 #1"/>
                    <v:f eqn="sin #2 #1"/>
                    <v:f eqn="sum @26 10800 0"/>
                    <v:f eqn="sum @27 10800 0"/>
                    <v:f eqn="sum @28 10800 0"/>
                    <v:f eqn="sum @29 10800 0"/>
                    <v:f eqn="sum @19 5400 0"/>
                    <v:f eqn="cos @34 #0"/>
                    <v:f eqn="sin @34 #0"/>
                    <v:f eqn="mid #0 #1"/>
                    <v:f eqn="sumangle @37 180 0"/>
                    <v:f eqn="if @2 @37 @38"/>
                    <v:f eqn="cos 10800 @39"/>
                    <v:f eqn="sin 10800 @39"/>
                    <v:f eqn="cos #2 @39"/>
                    <v:f eqn="sin #2 @39"/>
                    <v:f eqn="sum @40 10800 0"/>
                    <v:f eqn="sum @41 10800 0"/>
                    <v:f eqn="sum @42 10800 0"/>
                    <v:f eqn="sum @43 10800 0"/>
                    <v:f eqn="sum @35 10800 0"/>
                    <v:f eqn="sum @36 10800 0"/>
                  </v:formulas>
                  <v:path o:connecttype="custom" o:connectlocs="@44,@45;@48,@49;@46,@47;@17,@18;@24,@25;@15,@16" textboxrect="3163,3163,18437,18437"/>
                  <v:handles>
                    <v:h position="@3,#0" polar="10800,10800"/>
                    <v:h position="#2,#1" polar="10800,10800" radiusrange="0,10800"/>
                  </v:handles>
                </v:shapetype>
                <v:shape id="_x0000_s1028" type="#_x0000_t99" style="position:absolute;margin-left:61.3pt;margin-top:12.4pt;width:45pt;height:51pt;rotation:1196528fd;z-index:251652608" adj="-10126345" strokeweight="2pt"/>
              </w:pict>
            </w:r>
            <w:r w:rsidR="008E7AA5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771525" cy="838200"/>
                  <wp:effectExtent l="19050" t="0" r="9525" b="0"/>
                  <wp:docPr id="68" name="Рисунок 3" descr="Описание: C:\Documents and Settings\Admin\Рабочий стол\Картинки\iCA3NDRV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C:\Documents and Settings\Admin\Рабочий стол\Картинки\iCA3NDRV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07C8" w:rsidRPr="00741277" w:rsidRDefault="008E7AA5" w:rsidP="00741277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28625" cy="466725"/>
                  <wp:effectExtent l="19050" t="0" r="9525" b="0"/>
                  <wp:docPr id="69" name="Рисунок 3" descr="Описание: C:\Documents and Settings\Admin\Рабочий стол\Картинки\iCA3NDRV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C:\Documents and Settings\Admin\Рабочий стол\Картинки\iCA3NDRV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3" w:type="dxa"/>
            <w:shd w:val="clear" w:color="auto" w:fill="auto"/>
          </w:tcPr>
          <w:p w:rsidR="003F07C8" w:rsidRPr="00741277" w:rsidRDefault="003F07C8" w:rsidP="0074127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F07C8" w:rsidRPr="00741277" w:rsidRDefault="003F07C8" w:rsidP="0074127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F07C8" w:rsidRPr="00741277" w:rsidRDefault="003F07C8" w:rsidP="0074127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F07C8" w:rsidRPr="00741277" w:rsidRDefault="008E7AA5" w:rsidP="0074127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000125" cy="638175"/>
                  <wp:effectExtent l="19050" t="0" r="0" b="0"/>
                  <wp:docPr id="70" name="Рисунок 12" descr="Описание: сь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Описание: сь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>
                            <a:clrChange>
                              <a:clrFrom>
                                <a:srgbClr val="FEFFFF"/>
                              </a:clrFrom>
                              <a:clrTo>
                                <a:srgbClr val="FEFFFF">
                                  <a:alpha val="0"/>
                                </a:srgbClr>
                              </a:clrTo>
                            </a:clrChange>
                            <a:grayscl/>
                          </a:blip>
                          <a:srcRect t="3669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3" w:type="dxa"/>
            <w:shd w:val="clear" w:color="auto" w:fill="auto"/>
          </w:tcPr>
          <w:p w:rsidR="003F07C8" w:rsidRPr="00741277" w:rsidRDefault="003F07C8" w:rsidP="0074127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F07C8" w:rsidRPr="00741277" w:rsidRDefault="008E7AA5" w:rsidP="0074127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Arial" w:hAnsi="Arial"/>
                <w:noProof/>
                <w:lang w:eastAsia="ru-RU"/>
              </w:rPr>
              <w:drawing>
                <wp:inline distT="0" distB="0" distL="0" distR="0">
                  <wp:extent cx="971550" cy="1152525"/>
                  <wp:effectExtent l="19050" t="0" r="0" b="0"/>
                  <wp:docPr id="71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1152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07C8" w:rsidRPr="00741277" w:rsidRDefault="003F07C8" w:rsidP="0074127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  <w:shd w:val="clear" w:color="auto" w:fill="auto"/>
          </w:tcPr>
          <w:p w:rsidR="003F07C8" w:rsidRPr="00741277" w:rsidRDefault="003F07C8" w:rsidP="0074127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F07C8" w:rsidRPr="00741277" w:rsidRDefault="003F07C8" w:rsidP="0074127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F07C8" w:rsidRPr="00741277" w:rsidRDefault="008E7AA5" w:rsidP="0074127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171575" cy="466725"/>
                  <wp:effectExtent l="19050" t="0" r="9525" b="0"/>
                  <wp:docPr id="72" name="Рисунок 31" descr="Описание: C:\Documents and Settings\Admin\Рабочий стол\Картинки\iCAKGRDK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1" descr="Описание: C:\Documents and Settings\Admin\Рабочий стол\Картинки\iCAKGRDK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F07C8" w:rsidRDefault="003F07C8" w:rsidP="003F07C8">
      <w:pPr>
        <w:rPr>
          <w:rFonts w:ascii="Times New Roman" w:hAnsi="Times New Roman"/>
          <w:b/>
          <w:sz w:val="28"/>
          <w:szCs w:val="28"/>
        </w:rPr>
      </w:pPr>
    </w:p>
    <w:p w:rsidR="003F07C8" w:rsidRDefault="003F07C8" w:rsidP="003F07C8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дупле</w:t>
      </w:r>
      <w:r w:rsidRPr="001052F4">
        <w:rPr>
          <w:rFonts w:ascii="Times New Roman" w:hAnsi="Times New Roman"/>
          <w:sz w:val="28"/>
          <w:szCs w:val="28"/>
        </w:rPr>
        <w:t xml:space="preserve"> у белки родились бел</w:t>
      </w:r>
      <w:r>
        <w:rPr>
          <w:rFonts w:ascii="Times New Roman" w:hAnsi="Times New Roman"/>
          <w:sz w:val="28"/>
          <w:szCs w:val="28"/>
        </w:rPr>
        <w:t>ьчата. Маленькие были – в дупле</w:t>
      </w:r>
      <w:r w:rsidRPr="001052F4">
        <w:rPr>
          <w:rFonts w:ascii="Times New Roman" w:hAnsi="Times New Roman"/>
          <w:sz w:val="28"/>
          <w:szCs w:val="28"/>
        </w:rPr>
        <w:t xml:space="preserve"> сидели. Выросли – стали по сучьям прыгать. Качнул ветер сучок, бельчонок сорвался и упал. Проходили мимо ребятишки. Увидели они бельчонка. Подняли его и посадили на сучок. Белка прыгнула к бельчонку, схватила его зубам</w:t>
      </w:r>
      <w:r>
        <w:rPr>
          <w:rFonts w:ascii="Times New Roman" w:hAnsi="Times New Roman"/>
          <w:sz w:val="28"/>
          <w:szCs w:val="28"/>
        </w:rPr>
        <w:t>и за шиворот и потащила в дупло</w:t>
      </w:r>
      <w:r w:rsidRPr="001052F4">
        <w:rPr>
          <w:rFonts w:ascii="Times New Roman" w:hAnsi="Times New Roman"/>
          <w:sz w:val="28"/>
          <w:szCs w:val="28"/>
        </w:rPr>
        <w:t>. Засмеялись ребята: вот как ловко она с ним управилась!</w:t>
      </w:r>
    </w:p>
    <w:p w:rsidR="003F07C8" w:rsidRDefault="003F07C8" w:rsidP="003F07C8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F07C8" w:rsidRDefault="003F07C8" w:rsidP="003F07C8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01098" w:rsidRDefault="00E01098" w:rsidP="003F07C8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F07C8" w:rsidRDefault="003F07C8" w:rsidP="008E7E9B">
      <w:pPr>
        <w:jc w:val="both"/>
        <w:rPr>
          <w:rFonts w:ascii="Times New Roman" w:hAnsi="Times New Roman"/>
          <w:sz w:val="28"/>
          <w:szCs w:val="28"/>
        </w:rPr>
      </w:pPr>
    </w:p>
    <w:p w:rsidR="003F07C8" w:rsidRDefault="003F07C8" w:rsidP="003F07C8">
      <w:pPr>
        <w:jc w:val="center"/>
        <w:rPr>
          <w:rFonts w:ascii="Times New Roman" w:hAnsi="Times New Roman"/>
          <w:b/>
          <w:sz w:val="28"/>
          <w:szCs w:val="28"/>
        </w:rPr>
      </w:pPr>
    </w:p>
    <w:p w:rsidR="003F07C8" w:rsidRPr="003F07C8" w:rsidRDefault="003F07C8" w:rsidP="003F07C8">
      <w:pPr>
        <w:jc w:val="center"/>
        <w:rPr>
          <w:rFonts w:ascii="Times New Roman" w:hAnsi="Times New Roman"/>
          <w:b/>
          <w:sz w:val="28"/>
          <w:szCs w:val="28"/>
        </w:rPr>
      </w:pPr>
      <w:r w:rsidRPr="003F07C8">
        <w:rPr>
          <w:rFonts w:ascii="Times New Roman" w:hAnsi="Times New Roman"/>
          <w:b/>
          <w:sz w:val="28"/>
          <w:szCs w:val="28"/>
        </w:rPr>
        <w:t>Ёжик.</w:t>
      </w:r>
    </w:p>
    <w:p w:rsidR="003F07C8" w:rsidRPr="003F07C8" w:rsidRDefault="003F07C8" w:rsidP="003F07C8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76"/>
        <w:gridCol w:w="3386"/>
        <w:gridCol w:w="3375"/>
      </w:tblGrid>
      <w:tr w:rsidR="003F07C8" w:rsidRPr="00741277" w:rsidTr="00741277">
        <w:tc>
          <w:tcPr>
            <w:tcW w:w="3473" w:type="dxa"/>
          </w:tcPr>
          <w:p w:rsidR="003F07C8" w:rsidRPr="00741277" w:rsidRDefault="003F07C8" w:rsidP="0074127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F07C8" w:rsidRPr="00741277" w:rsidRDefault="003F07C8" w:rsidP="0074127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F07C8" w:rsidRPr="00741277" w:rsidRDefault="003F07C8" w:rsidP="0074127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F07C8" w:rsidRPr="00741277" w:rsidRDefault="008E7AA5" w:rsidP="00741277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762000" cy="1076325"/>
                  <wp:effectExtent l="19050" t="0" r="0" b="0"/>
                  <wp:docPr id="73" name="Рисунок 1" descr="Описание: mini_6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mini_6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F07C8" w:rsidRPr="00741277">
              <w:rPr>
                <w:rFonts w:ascii="Times New Roman" w:hAnsi="Times New Roman"/>
                <w:b/>
                <w:noProof/>
                <w:sz w:val="28"/>
                <w:szCs w:val="28"/>
                <w:lang w:val="en-US"/>
              </w:rPr>
              <w:t xml:space="preserve">     </w:t>
            </w: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04825" cy="838200"/>
                  <wp:effectExtent l="19050" t="0" r="9525" b="0"/>
                  <wp:docPr id="74" name="Рисунок 4" descr="Описание: mini_6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Описание: mini_6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07C8" w:rsidRPr="00741277" w:rsidRDefault="003F07C8" w:rsidP="0074127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F07C8" w:rsidRPr="00741277" w:rsidRDefault="003F07C8" w:rsidP="0074127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F07C8" w:rsidRPr="00741277" w:rsidRDefault="003F07C8" w:rsidP="0074127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73" w:type="dxa"/>
          </w:tcPr>
          <w:p w:rsidR="003F07C8" w:rsidRPr="00741277" w:rsidRDefault="003F07C8" w:rsidP="0074127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F07C8" w:rsidRPr="00741277" w:rsidRDefault="003F07C8" w:rsidP="0074127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F07C8" w:rsidRPr="00741277" w:rsidRDefault="008E7AA5" w:rsidP="007412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942975" cy="1009650"/>
                  <wp:effectExtent l="19050" t="0" r="9525" b="0"/>
                  <wp:docPr id="75" name="Рисунок 1849" descr="Описание: raskraska_1504_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49" descr="Описание: raskraska_1504_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07C8" w:rsidRPr="00741277" w:rsidRDefault="003F07C8" w:rsidP="0074127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74" w:type="dxa"/>
          </w:tcPr>
          <w:p w:rsidR="003F07C8" w:rsidRPr="00741277" w:rsidRDefault="003F07C8" w:rsidP="0074127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F07C8" w:rsidRPr="00741277" w:rsidRDefault="003F07C8" w:rsidP="0074127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F07C8" w:rsidRPr="00741277" w:rsidRDefault="003F07C8" w:rsidP="0074127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41277"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 w:rsidR="008E7AA5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838200" cy="1057275"/>
                  <wp:effectExtent l="19050" t="0" r="0" b="0"/>
                  <wp:docPr id="76" name="Рисунок 15" descr="Описание: ел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 descr="Описание: ел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07C8" w:rsidRPr="00741277" w:rsidRDefault="003F07C8" w:rsidP="007412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1277">
              <w:rPr>
                <w:rFonts w:ascii="Times New Roman" w:hAnsi="Times New Roman"/>
                <w:sz w:val="28"/>
                <w:szCs w:val="28"/>
              </w:rPr>
              <w:t xml:space="preserve">                   </w:t>
            </w:r>
            <w:r w:rsidR="008E7AA5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638175" cy="428625"/>
                  <wp:effectExtent l="19050" t="0" r="9525" b="0"/>
                  <wp:docPr id="77" name="Рисунок 18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07C8" w:rsidRPr="00741277" w:rsidRDefault="003F07C8" w:rsidP="0074127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F07C8" w:rsidRPr="00741277" w:rsidTr="00741277">
        <w:tc>
          <w:tcPr>
            <w:tcW w:w="3473" w:type="dxa"/>
          </w:tcPr>
          <w:p w:rsidR="003F07C8" w:rsidRPr="00741277" w:rsidRDefault="003F07C8" w:rsidP="0074127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F07C8" w:rsidRPr="00741277" w:rsidRDefault="008E7AA5" w:rsidP="0074127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685800" cy="1038225"/>
                  <wp:effectExtent l="19050" t="0" r="0" b="0"/>
                  <wp:docPr id="78" name="Рисунок 4" descr="Описание: mini_6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Описание: mini_6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07C8" w:rsidRPr="00741277" w:rsidRDefault="003F07C8" w:rsidP="0074127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F07C8" w:rsidRPr="00741277" w:rsidRDefault="003F07C8" w:rsidP="00741277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741277">
              <w:rPr>
                <w:rFonts w:ascii="Times New Roman" w:hAnsi="Times New Roman"/>
                <w:sz w:val="28"/>
                <w:szCs w:val="28"/>
              </w:rPr>
              <w:t xml:space="preserve">                       </w:t>
            </w:r>
            <w:r w:rsidR="008E7AA5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904875" cy="476250"/>
                  <wp:effectExtent l="19050" t="0" r="9525" b="0"/>
                  <wp:docPr id="79" name="Рисунок 18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07C8" w:rsidRPr="00741277" w:rsidRDefault="003F07C8" w:rsidP="00741277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473" w:type="dxa"/>
          </w:tcPr>
          <w:p w:rsidR="003F07C8" w:rsidRPr="00741277" w:rsidRDefault="003F07C8" w:rsidP="0074127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F07C8" w:rsidRPr="00741277" w:rsidRDefault="008E7AA5" w:rsidP="00741277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019175" cy="1019175"/>
                  <wp:effectExtent l="19050" t="0" r="9525" b="0"/>
                  <wp:docPr id="80" name="Рисунок 1" descr="Описание: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F07C8" w:rsidRPr="00741277">
              <w:rPr>
                <w:rFonts w:ascii="Times New Roman" w:hAnsi="Times New Roman"/>
                <w:b/>
                <w:sz w:val="28"/>
                <w:szCs w:val="28"/>
              </w:rPr>
              <w:t xml:space="preserve">     </w:t>
            </w:r>
          </w:p>
          <w:p w:rsidR="003F07C8" w:rsidRPr="00741277" w:rsidRDefault="003F07C8" w:rsidP="00741277">
            <w:pPr>
              <w:rPr>
                <w:rFonts w:ascii="Times New Roman" w:hAnsi="Times New Roman"/>
                <w:sz w:val="28"/>
                <w:szCs w:val="28"/>
              </w:rPr>
            </w:pPr>
            <w:r w:rsidRPr="0074127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                 </w:t>
            </w:r>
            <w:r w:rsidR="008E7AA5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904875" cy="476250"/>
                  <wp:effectExtent l="19050" t="0" r="9525" b="0"/>
                  <wp:docPr id="81" name="Рисунок 18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07C8" w:rsidRPr="00741277" w:rsidRDefault="003F07C8" w:rsidP="0074127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74" w:type="dxa"/>
          </w:tcPr>
          <w:p w:rsidR="003F07C8" w:rsidRPr="00741277" w:rsidRDefault="003F07C8" w:rsidP="0074127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F07C8" w:rsidRPr="00741277" w:rsidRDefault="003F07C8" w:rsidP="0074127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F07C8" w:rsidRPr="00741277" w:rsidRDefault="003F07C8" w:rsidP="00741277">
            <w:pPr>
              <w:rPr>
                <w:rFonts w:ascii="Times New Roman" w:hAnsi="Times New Roman"/>
                <w:sz w:val="28"/>
                <w:szCs w:val="28"/>
              </w:rPr>
            </w:pPr>
            <w:r w:rsidRPr="00741277"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  <w:r w:rsidR="008E7AA5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885825" cy="714375"/>
                  <wp:effectExtent l="19050" t="0" r="9525" b="0"/>
                  <wp:docPr id="82" name="Рисунок 18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07C8" w:rsidRPr="00741277" w:rsidRDefault="003F07C8" w:rsidP="0074127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F07C8" w:rsidRPr="00741277" w:rsidRDefault="008E7AA5" w:rsidP="00741277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885825" cy="714375"/>
                  <wp:effectExtent l="19050" t="0" r="9525" b="0"/>
                  <wp:docPr id="83" name="Рисунок 18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F07C8" w:rsidRPr="003F07C8" w:rsidRDefault="003F07C8" w:rsidP="003F07C8">
      <w:pPr>
        <w:rPr>
          <w:rFonts w:ascii="Times New Roman" w:hAnsi="Times New Roman"/>
          <w:b/>
          <w:sz w:val="28"/>
          <w:szCs w:val="28"/>
        </w:rPr>
      </w:pPr>
    </w:p>
    <w:p w:rsidR="003F07C8" w:rsidRPr="003F07C8" w:rsidRDefault="003F07C8" w:rsidP="003F07C8">
      <w:pPr>
        <w:ind w:firstLine="708"/>
        <w:rPr>
          <w:rFonts w:ascii="Times New Roman" w:hAnsi="Times New Roman"/>
          <w:sz w:val="28"/>
          <w:szCs w:val="28"/>
        </w:rPr>
      </w:pPr>
      <w:r w:rsidRPr="003F07C8">
        <w:rPr>
          <w:rFonts w:ascii="Times New Roman" w:hAnsi="Times New Roman"/>
          <w:sz w:val="28"/>
          <w:szCs w:val="28"/>
        </w:rPr>
        <w:t>Женя и Жора пошли гулять. И Дружок с ними. У ёлки сидел ёжик. Женя поймала ёжика. Дома ёжик ловил мышей.</w:t>
      </w:r>
    </w:p>
    <w:p w:rsidR="003F07C8" w:rsidRDefault="003F07C8" w:rsidP="008E7E9B">
      <w:pPr>
        <w:jc w:val="both"/>
        <w:rPr>
          <w:rFonts w:ascii="Times New Roman" w:hAnsi="Times New Roman"/>
          <w:sz w:val="28"/>
          <w:szCs w:val="28"/>
        </w:rPr>
      </w:pPr>
    </w:p>
    <w:p w:rsidR="003F07C8" w:rsidRDefault="003F07C8" w:rsidP="008E7E9B">
      <w:pPr>
        <w:jc w:val="both"/>
        <w:rPr>
          <w:rFonts w:ascii="Times New Roman" w:hAnsi="Times New Roman"/>
          <w:sz w:val="28"/>
          <w:szCs w:val="28"/>
        </w:rPr>
      </w:pPr>
    </w:p>
    <w:p w:rsidR="003F07C8" w:rsidRDefault="003F07C8" w:rsidP="008E7E9B">
      <w:pPr>
        <w:jc w:val="both"/>
        <w:rPr>
          <w:rFonts w:ascii="Times New Roman" w:hAnsi="Times New Roman"/>
          <w:sz w:val="28"/>
          <w:szCs w:val="28"/>
        </w:rPr>
      </w:pPr>
    </w:p>
    <w:p w:rsidR="003F07C8" w:rsidRDefault="003F07C8" w:rsidP="008E7E9B">
      <w:pPr>
        <w:jc w:val="both"/>
        <w:rPr>
          <w:rFonts w:ascii="Times New Roman" w:hAnsi="Times New Roman"/>
          <w:sz w:val="28"/>
          <w:szCs w:val="28"/>
        </w:rPr>
      </w:pPr>
    </w:p>
    <w:p w:rsidR="003F07C8" w:rsidRDefault="003F07C8" w:rsidP="008E7E9B">
      <w:pPr>
        <w:jc w:val="both"/>
        <w:rPr>
          <w:rFonts w:ascii="Times New Roman" w:hAnsi="Times New Roman"/>
          <w:sz w:val="28"/>
          <w:szCs w:val="28"/>
        </w:rPr>
      </w:pPr>
    </w:p>
    <w:p w:rsidR="003F07C8" w:rsidRDefault="003F07C8" w:rsidP="008E7E9B">
      <w:pPr>
        <w:jc w:val="both"/>
        <w:rPr>
          <w:rFonts w:ascii="Times New Roman" w:hAnsi="Times New Roman"/>
          <w:sz w:val="28"/>
          <w:szCs w:val="28"/>
        </w:rPr>
      </w:pPr>
    </w:p>
    <w:p w:rsidR="003F07C8" w:rsidRDefault="003F07C8" w:rsidP="008E7E9B">
      <w:pPr>
        <w:jc w:val="both"/>
        <w:rPr>
          <w:rFonts w:ascii="Times New Roman" w:hAnsi="Times New Roman"/>
          <w:sz w:val="28"/>
          <w:szCs w:val="28"/>
        </w:rPr>
      </w:pPr>
    </w:p>
    <w:p w:rsidR="003F07C8" w:rsidRDefault="003F07C8" w:rsidP="008E7E9B">
      <w:pPr>
        <w:jc w:val="both"/>
        <w:rPr>
          <w:rFonts w:ascii="Times New Roman" w:hAnsi="Times New Roman"/>
          <w:sz w:val="28"/>
          <w:szCs w:val="28"/>
        </w:rPr>
      </w:pPr>
    </w:p>
    <w:p w:rsidR="003F07C8" w:rsidRDefault="003F07C8" w:rsidP="008E7E9B">
      <w:pPr>
        <w:jc w:val="both"/>
        <w:rPr>
          <w:rFonts w:ascii="Times New Roman" w:hAnsi="Times New Roman"/>
          <w:sz w:val="28"/>
          <w:szCs w:val="28"/>
        </w:rPr>
      </w:pPr>
    </w:p>
    <w:p w:rsidR="003F07C8" w:rsidRDefault="003F07C8" w:rsidP="008E7E9B">
      <w:pPr>
        <w:jc w:val="both"/>
        <w:rPr>
          <w:rFonts w:ascii="Times New Roman" w:hAnsi="Times New Roman"/>
          <w:sz w:val="28"/>
          <w:szCs w:val="28"/>
        </w:rPr>
      </w:pPr>
    </w:p>
    <w:p w:rsidR="003F07C8" w:rsidRDefault="003F07C8" w:rsidP="008E7E9B">
      <w:pPr>
        <w:jc w:val="both"/>
        <w:rPr>
          <w:rFonts w:ascii="Times New Roman" w:hAnsi="Times New Roman"/>
          <w:sz w:val="28"/>
          <w:szCs w:val="28"/>
        </w:rPr>
      </w:pPr>
    </w:p>
    <w:p w:rsidR="003F07C8" w:rsidRDefault="003F07C8" w:rsidP="008E7E9B">
      <w:pPr>
        <w:jc w:val="both"/>
        <w:rPr>
          <w:rFonts w:ascii="Times New Roman" w:hAnsi="Times New Roman"/>
          <w:sz w:val="28"/>
          <w:szCs w:val="28"/>
        </w:rPr>
      </w:pPr>
    </w:p>
    <w:p w:rsidR="003F07C8" w:rsidRDefault="003F07C8" w:rsidP="008E7E9B">
      <w:pPr>
        <w:jc w:val="both"/>
        <w:rPr>
          <w:rFonts w:ascii="Times New Roman" w:hAnsi="Times New Roman"/>
          <w:sz w:val="28"/>
          <w:szCs w:val="28"/>
        </w:rPr>
      </w:pPr>
    </w:p>
    <w:p w:rsidR="003F07C8" w:rsidRDefault="003F07C8" w:rsidP="008E7E9B">
      <w:pPr>
        <w:jc w:val="both"/>
        <w:rPr>
          <w:rFonts w:ascii="Times New Roman" w:hAnsi="Times New Roman"/>
          <w:sz w:val="28"/>
          <w:szCs w:val="28"/>
        </w:rPr>
      </w:pPr>
    </w:p>
    <w:p w:rsidR="003F07C8" w:rsidRDefault="003F07C8" w:rsidP="008E7E9B">
      <w:pPr>
        <w:jc w:val="both"/>
        <w:rPr>
          <w:rFonts w:ascii="Times New Roman" w:hAnsi="Times New Roman"/>
          <w:sz w:val="28"/>
          <w:szCs w:val="28"/>
        </w:rPr>
      </w:pPr>
    </w:p>
    <w:p w:rsidR="003F07C8" w:rsidRDefault="003F07C8" w:rsidP="008E7E9B">
      <w:pPr>
        <w:jc w:val="both"/>
        <w:rPr>
          <w:rFonts w:ascii="Times New Roman" w:hAnsi="Times New Roman"/>
          <w:sz w:val="28"/>
          <w:szCs w:val="28"/>
        </w:rPr>
      </w:pPr>
    </w:p>
    <w:p w:rsidR="003F07C8" w:rsidRDefault="003F07C8" w:rsidP="008E7E9B">
      <w:pPr>
        <w:jc w:val="both"/>
        <w:rPr>
          <w:rFonts w:ascii="Times New Roman" w:hAnsi="Times New Roman"/>
          <w:sz w:val="28"/>
          <w:szCs w:val="28"/>
        </w:rPr>
      </w:pPr>
    </w:p>
    <w:p w:rsidR="003F07C8" w:rsidRDefault="003F07C8" w:rsidP="008E7E9B">
      <w:pPr>
        <w:jc w:val="both"/>
        <w:rPr>
          <w:rFonts w:ascii="Times New Roman" w:hAnsi="Times New Roman"/>
          <w:sz w:val="28"/>
          <w:szCs w:val="28"/>
        </w:rPr>
      </w:pPr>
    </w:p>
    <w:p w:rsidR="003F07C8" w:rsidRDefault="003F07C8" w:rsidP="008E7E9B">
      <w:pPr>
        <w:jc w:val="both"/>
        <w:rPr>
          <w:rFonts w:ascii="Times New Roman" w:hAnsi="Times New Roman"/>
          <w:sz w:val="28"/>
          <w:szCs w:val="28"/>
        </w:rPr>
      </w:pPr>
    </w:p>
    <w:p w:rsidR="003F07C8" w:rsidRDefault="003F07C8" w:rsidP="003F07C8">
      <w:pPr>
        <w:jc w:val="center"/>
        <w:rPr>
          <w:rFonts w:ascii="Times New Roman" w:hAnsi="Times New Roman"/>
          <w:b/>
          <w:sz w:val="28"/>
          <w:szCs w:val="28"/>
        </w:rPr>
      </w:pPr>
    </w:p>
    <w:p w:rsidR="00E01098" w:rsidRDefault="00E01098" w:rsidP="003F07C8">
      <w:pPr>
        <w:jc w:val="center"/>
        <w:rPr>
          <w:rFonts w:ascii="Times New Roman" w:hAnsi="Times New Roman"/>
          <w:b/>
          <w:sz w:val="28"/>
          <w:szCs w:val="28"/>
        </w:rPr>
      </w:pPr>
    </w:p>
    <w:p w:rsidR="00E01098" w:rsidRDefault="00E01098" w:rsidP="003F07C8">
      <w:pPr>
        <w:jc w:val="center"/>
        <w:rPr>
          <w:rFonts w:ascii="Times New Roman" w:hAnsi="Times New Roman"/>
          <w:b/>
          <w:sz w:val="28"/>
          <w:szCs w:val="28"/>
        </w:rPr>
      </w:pPr>
    </w:p>
    <w:p w:rsidR="00E01098" w:rsidRDefault="00E01098" w:rsidP="003F07C8">
      <w:pPr>
        <w:jc w:val="center"/>
        <w:rPr>
          <w:rFonts w:ascii="Times New Roman" w:hAnsi="Times New Roman"/>
          <w:b/>
          <w:sz w:val="28"/>
          <w:szCs w:val="28"/>
        </w:rPr>
      </w:pPr>
    </w:p>
    <w:p w:rsidR="003F07C8" w:rsidRDefault="003F07C8" w:rsidP="003F07C8">
      <w:pPr>
        <w:jc w:val="center"/>
        <w:rPr>
          <w:rFonts w:ascii="Times New Roman" w:hAnsi="Times New Roman"/>
          <w:b/>
          <w:sz w:val="28"/>
          <w:szCs w:val="28"/>
        </w:rPr>
      </w:pPr>
      <w:r w:rsidRPr="0093744C">
        <w:rPr>
          <w:rFonts w:ascii="Times New Roman" w:hAnsi="Times New Roman"/>
          <w:b/>
          <w:sz w:val="28"/>
          <w:szCs w:val="28"/>
        </w:rPr>
        <w:t>Лещ и щука.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84"/>
        <w:gridCol w:w="3284"/>
        <w:gridCol w:w="3285"/>
      </w:tblGrid>
      <w:tr w:rsidR="003F07C8" w:rsidRPr="00741277" w:rsidTr="00741277">
        <w:tc>
          <w:tcPr>
            <w:tcW w:w="3284" w:type="dxa"/>
            <w:shd w:val="clear" w:color="auto" w:fill="auto"/>
          </w:tcPr>
          <w:p w:rsidR="003F07C8" w:rsidRPr="00741277" w:rsidRDefault="003F07C8" w:rsidP="0074127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F07C8" w:rsidRPr="00741277" w:rsidRDefault="003F07C8" w:rsidP="0074127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F07C8" w:rsidRPr="00741277" w:rsidRDefault="008E7AA5" w:rsidP="0074127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762000" cy="1000125"/>
                  <wp:effectExtent l="19050" t="0" r="0" b="0"/>
                  <wp:docPr id="84" name="Рисунок 1" descr="Описание: mini_6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mini_6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F07C8" w:rsidRPr="00741277">
              <w:rPr>
                <w:rFonts w:ascii="Times New Roman" w:hAnsi="Times New Roman"/>
                <w:b/>
                <w:sz w:val="28"/>
                <w:szCs w:val="28"/>
              </w:rPr>
              <w:t xml:space="preserve">      </w:t>
            </w: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04825" cy="838200"/>
                  <wp:effectExtent l="19050" t="0" r="9525" b="0"/>
                  <wp:docPr id="85" name="Рисунок 4" descr="Описание: mini_6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Описание: mini_6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07C8" w:rsidRPr="00741277" w:rsidRDefault="003F07C8" w:rsidP="0074127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F07C8" w:rsidRPr="00741277" w:rsidRDefault="003F07C8" w:rsidP="0074127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F07C8" w:rsidRPr="00741277" w:rsidRDefault="003F07C8" w:rsidP="0074127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84" w:type="dxa"/>
            <w:shd w:val="clear" w:color="auto" w:fill="auto"/>
          </w:tcPr>
          <w:p w:rsidR="003F07C8" w:rsidRPr="00741277" w:rsidRDefault="003F07C8" w:rsidP="0074127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F07C8" w:rsidRPr="00741277" w:rsidRDefault="003F07C8" w:rsidP="0074127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F07C8" w:rsidRPr="00741277" w:rsidRDefault="008E7AA5" w:rsidP="0074127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600200" cy="1162050"/>
                  <wp:effectExtent l="19050" t="0" r="0" b="0"/>
                  <wp:docPr id="86" name="Рисунок 1" descr="Описание: д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д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16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5" w:type="dxa"/>
            <w:shd w:val="clear" w:color="auto" w:fill="auto"/>
          </w:tcPr>
          <w:p w:rsidR="003F07C8" w:rsidRPr="00741277" w:rsidRDefault="003F07C8" w:rsidP="0074127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F07C8" w:rsidRPr="00741277" w:rsidRDefault="003F07C8" w:rsidP="0074127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F07C8" w:rsidRPr="00741277" w:rsidRDefault="008E7AA5" w:rsidP="0074127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123315" cy="1228725"/>
                  <wp:effectExtent l="209550" t="0" r="172085" b="0"/>
                  <wp:docPr id="6" name="Рисунок 6" descr="Описание: щ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Описание: щ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332391">
                            <a:off x="0" y="0"/>
                            <a:ext cx="1123315" cy="1228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07C8" w:rsidRPr="00741277" w:rsidRDefault="003F07C8" w:rsidP="0074127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F07C8" w:rsidRPr="00741277" w:rsidRDefault="003F07C8" w:rsidP="0074127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F07C8" w:rsidRPr="00741277" w:rsidTr="00741277">
        <w:tc>
          <w:tcPr>
            <w:tcW w:w="3284" w:type="dxa"/>
            <w:shd w:val="clear" w:color="auto" w:fill="auto"/>
          </w:tcPr>
          <w:p w:rsidR="003F07C8" w:rsidRPr="00741277" w:rsidRDefault="008E7AA5" w:rsidP="0074127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762000" cy="1000125"/>
                  <wp:effectExtent l="19050" t="0" r="0" b="0"/>
                  <wp:docPr id="87" name="Рисунок 1" descr="Описание: mini_6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mini_6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F07C8" w:rsidRPr="00741277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073785" cy="1112520"/>
                  <wp:effectExtent l="171450" t="0" r="126365" b="0"/>
                  <wp:docPr id="5" name="Рисунок 6" descr="Описание: щ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Описание: щ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332391">
                            <a:off x="0" y="0"/>
                            <a:ext cx="1073785" cy="1112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4" w:type="dxa"/>
            <w:shd w:val="clear" w:color="auto" w:fill="auto"/>
          </w:tcPr>
          <w:p w:rsidR="003F07C8" w:rsidRPr="00741277" w:rsidRDefault="008E7AA5" w:rsidP="0074127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04825" cy="838200"/>
                  <wp:effectExtent l="19050" t="0" r="9525" b="0"/>
                  <wp:docPr id="88" name="Рисунок 4" descr="Описание: mini_6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Описание: mini_6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F07C8" w:rsidRPr="00741277"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</w:p>
          <w:p w:rsidR="003F07C8" w:rsidRPr="00741277" w:rsidRDefault="003F07C8" w:rsidP="00741277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741277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</w:t>
            </w:r>
            <w:r w:rsidR="008E7AA5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933450" cy="733425"/>
                  <wp:effectExtent l="19050" t="0" r="0" b="0"/>
                  <wp:docPr id="8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5" w:type="dxa"/>
            <w:shd w:val="clear" w:color="auto" w:fill="auto"/>
          </w:tcPr>
          <w:p w:rsidR="003F07C8" w:rsidRPr="00741277" w:rsidRDefault="008E7AA5" w:rsidP="0074127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80135" cy="1069975"/>
                  <wp:effectExtent l="152400" t="0" r="139065" b="0"/>
                  <wp:docPr id="4" name="Рисунок 6" descr="Описание: щ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Описание: щ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332391">
                            <a:off x="0" y="0"/>
                            <a:ext cx="1080135" cy="1069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07C8" w:rsidRPr="00741277" w:rsidRDefault="003F07C8" w:rsidP="0074127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41277">
              <w:rPr>
                <w:rFonts w:ascii="Times New Roman" w:hAnsi="Times New Roman"/>
                <w:b/>
                <w:sz w:val="28"/>
                <w:szCs w:val="28"/>
              </w:rPr>
              <w:t xml:space="preserve">      </w:t>
            </w:r>
            <w:r w:rsidR="008E7AA5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657225" cy="504825"/>
                  <wp:effectExtent l="19050" t="0" r="9525" b="0"/>
                  <wp:docPr id="90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E7AA5">
              <w:rPr>
                <w:noProof/>
                <w:lang w:eastAsia="ru-RU"/>
              </w:rPr>
              <w:drawing>
                <wp:inline distT="0" distB="0" distL="0" distR="0">
                  <wp:extent cx="857250" cy="933450"/>
                  <wp:effectExtent l="38100" t="0" r="0" b="0"/>
                  <wp:docPr id="3" name="Рисунок 2" descr="Описание: д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д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>
                            <a:clrChange>
                              <a:clrFrom>
                                <a:srgbClr val="FFFFFB"/>
                              </a:clrFrom>
                              <a:clrTo>
                                <a:srgbClr val="FFFFFB">
                                  <a:alpha val="0"/>
                                </a:srgbClr>
                              </a:clrTo>
                            </a:clrChange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175141">
                            <a:off x="0" y="0"/>
                            <a:ext cx="857250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07C8" w:rsidRPr="00741277" w:rsidTr="00741277">
        <w:tc>
          <w:tcPr>
            <w:tcW w:w="3284" w:type="dxa"/>
            <w:shd w:val="clear" w:color="auto" w:fill="auto"/>
          </w:tcPr>
          <w:p w:rsidR="003F07C8" w:rsidRPr="00741277" w:rsidRDefault="003F07C8" w:rsidP="0074127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F07C8" w:rsidRPr="00741277" w:rsidRDefault="003F07C8" w:rsidP="0074127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F07C8" w:rsidRPr="00741277" w:rsidRDefault="008E7AA5" w:rsidP="0074127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257300" cy="1524000"/>
                  <wp:effectExtent l="19050" t="0" r="0" b="0"/>
                  <wp:docPr id="91" name="Рисунок 16" descr="Описание: C:\Documents and Settings\Admin\Рабочий стол\Картинки\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Описание: C:\Documents and Settings\Admin\Рабочий стол\Картинки\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52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07C8" w:rsidRPr="00741277" w:rsidRDefault="003F07C8" w:rsidP="0074127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84" w:type="dxa"/>
            <w:shd w:val="clear" w:color="auto" w:fill="auto"/>
          </w:tcPr>
          <w:p w:rsidR="003F07C8" w:rsidRPr="00741277" w:rsidRDefault="003F07C8" w:rsidP="0074127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F07C8" w:rsidRPr="00741277" w:rsidRDefault="003F07C8" w:rsidP="0074127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F07C8" w:rsidRPr="00741277" w:rsidRDefault="003F07C8" w:rsidP="0074127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F07C8" w:rsidRPr="00741277" w:rsidRDefault="008E7AA5" w:rsidP="0074127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228725" cy="866775"/>
                  <wp:effectExtent l="19050" t="0" r="9525" b="0"/>
                  <wp:docPr id="92" name="Рисунок 17" descr="Описание: C:\Documents and Settings\Admin\Рабочий стол\Картинки\Series_Connoisseur_Classic_126590747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 descr="Описание: C:\Documents and Settings\Admin\Рабочий стол\Картинки\Series_Connoisseur_Classic_126590747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07C8" w:rsidRPr="00741277" w:rsidRDefault="003F07C8" w:rsidP="0074127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85" w:type="dxa"/>
            <w:shd w:val="clear" w:color="auto" w:fill="auto"/>
          </w:tcPr>
          <w:p w:rsidR="003F07C8" w:rsidRPr="00741277" w:rsidRDefault="003F07C8" w:rsidP="0074127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F07C8" w:rsidRPr="00741277" w:rsidRDefault="008E7AA5" w:rsidP="0074127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286510" cy="1351280"/>
                  <wp:effectExtent l="209550" t="0" r="180340" b="0"/>
                  <wp:docPr id="2" name="Рисунок 6" descr="Описание: щ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Описание: щ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332391">
                            <a:off x="0" y="0"/>
                            <a:ext cx="1286510" cy="1351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07C8" w:rsidRPr="00741277" w:rsidTr="00741277">
        <w:tc>
          <w:tcPr>
            <w:tcW w:w="3284" w:type="dxa"/>
            <w:shd w:val="clear" w:color="auto" w:fill="auto"/>
          </w:tcPr>
          <w:p w:rsidR="003F07C8" w:rsidRPr="00741277" w:rsidRDefault="003F07C8" w:rsidP="0074127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F07C8" w:rsidRPr="00741277" w:rsidRDefault="003F07C8" w:rsidP="0074127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F07C8" w:rsidRPr="00741277" w:rsidRDefault="008E7AA5" w:rsidP="0074127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171575" cy="876300"/>
                  <wp:effectExtent l="19050" t="0" r="9525" b="0"/>
                  <wp:docPr id="93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07C8" w:rsidRPr="00741277" w:rsidRDefault="003F07C8" w:rsidP="0074127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F07C8" w:rsidRPr="00741277" w:rsidRDefault="003F07C8" w:rsidP="0074127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F07C8" w:rsidRPr="00741277" w:rsidRDefault="003F07C8" w:rsidP="0074127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84" w:type="dxa"/>
            <w:shd w:val="clear" w:color="auto" w:fill="auto"/>
          </w:tcPr>
          <w:p w:rsidR="003F07C8" w:rsidRPr="00741277" w:rsidRDefault="003F07C8" w:rsidP="0074127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F07C8" w:rsidRPr="00741277" w:rsidRDefault="003F07C8" w:rsidP="0074127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F07C8" w:rsidRPr="00741277" w:rsidRDefault="008E7AA5" w:rsidP="0074127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514475" cy="866775"/>
                  <wp:effectExtent l="114300" t="0" r="123825" b="0"/>
                  <wp:docPr id="1" name="Рисунок 12" descr="Описание: сковород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Описание: сковород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88802">
                            <a:off x="0" y="0"/>
                            <a:ext cx="1514475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5" w:type="dxa"/>
            <w:shd w:val="clear" w:color="auto" w:fill="auto"/>
          </w:tcPr>
          <w:p w:rsidR="003F07C8" w:rsidRPr="00741277" w:rsidRDefault="003F07C8" w:rsidP="0074127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F07C8" w:rsidRPr="00741277" w:rsidRDefault="008E7AA5" w:rsidP="0074127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371600" cy="723900"/>
                  <wp:effectExtent l="19050" t="0" r="0" b="0"/>
                  <wp:docPr id="94" name="Рисунок 16" descr="Описание: губ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Описание: губ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07C8" w:rsidRPr="00741277" w:rsidRDefault="003F07C8" w:rsidP="0074127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F07C8" w:rsidRPr="00741277" w:rsidRDefault="008E7AA5" w:rsidP="0074127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800100" cy="847725"/>
                  <wp:effectExtent l="0" t="0" r="0" b="0"/>
                  <wp:docPr id="95" name="Рисунок 4" descr="Описание: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Описание: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 cstate="print">
                            <a:clrChange>
                              <a:clrFrom>
                                <a:srgbClr val="F5F5F5"/>
                              </a:clrFrom>
                              <a:clrTo>
                                <a:srgbClr val="F5F5F5">
                                  <a:alpha val="0"/>
                                </a:srgbClr>
                              </a:clrTo>
                            </a:clrChange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779145" cy="758825"/>
                  <wp:effectExtent l="95250" t="76200" r="78105" b="60325"/>
                  <wp:docPr id="9" name="Рисунок 19" descr="Описание: C:\Documents and Settings\Admin\Рабочий стол\Картинки\iCA6TAHRJ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" descr="Описание: C:\Documents and Settings\Admin\Рабочий стол\Картинки\iCA6TAHRJ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761884">
                            <a:off x="0" y="0"/>
                            <a:ext cx="779145" cy="758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F07C8" w:rsidRDefault="003F07C8" w:rsidP="003F07C8">
      <w:pPr>
        <w:rPr>
          <w:rFonts w:ascii="Times New Roman" w:hAnsi="Times New Roman"/>
          <w:b/>
          <w:sz w:val="28"/>
          <w:szCs w:val="28"/>
        </w:rPr>
      </w:pPr>
    </w:p>
    <w:p w:rsidR="003F07C8" w:rsidRDefault="003F07C8" w:rsidP="003F07C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3744C">
        <w:rPr>
          <w:rFonts w:ascii="Times New Roman" w:hAnsi="Times New Roman"/>
          <w:sz w:val="28"/>
          <w:szCs w:val="28"/>
        </w:rPr>
        <w:lastRenderedPageBreak/>
        <w:t xml:space="preserve">Два товарища ловили рыбу.  Серёжа вытащил большую щуку. А Петя поймал леща. Они принесли щуку и леща домой. Мама сварила щуку, а леща пожарила. Мама угощала Петю и Серёжу. </w:t>
      </w:r>
    </w:p>
    <w:p w:rsidR="003F07C8" w:rsidRDefault="003F07C8" w:rsidP="008E7E9B">
      <w:pPr>
        <w:jc w:val="both"/>
        <w:rPr>
          <w:rFonts w:ascii="Times New Roman" w:hAnsi="Times New Roman"/>
          <w:sz w:val="28"/>
          <w:szCs w:val="28"/>
        </w:rPr>
      </w:pPr>
    </w:p>
    <w:p w:rsidR="003F07C8" w:rsidRDefault="003F07C8" w:rsidP="003F07C8">
      <w:pPr>
        <w:jc w:val="center"/>
        <w:rPr>
          <w:rFonts w:ascii="Times New Roman" w:hAnsi="Times New Roman"/>
          <w:b/>
          <w:sz w:val="28"/>
          <w:szCs w:val="28"/>
        </w:rPr>
      </w:pPr>
      <w:r w:rsidRPr="0036719D">
        <w:rPr>
          <w:rFonts w:ascii="Times New Roman" w:hAnsi="Times New Roman"/>
          <w:b/>
          <w:sz w:val="28"/>
          <w:szCs w:val="28"/>
        </w:rPr>
        <w:t>Паучок и паутина.</w:t>
      </w:r>
    </w:p>
    <w:p w:rsidR="003F07C8" w:rsidRDefault="003F07C8" w:rsidP="003F07C8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3F07C8" w:rsidRPr="00741277" w:rsidTr="00741277">
        <w:tc>
          <w:tcPr>
            <w:tcW w:w="4926" w:type="dxa"/>
            <w:shd w:val="clear" w:color="auto" w:fill="auto"/>
          </w:tcPr>
          <w:p w:rsidR="003F07C8" w:rsidRPr="00741277" w:rsidRDefault="003F07C8" w:rsidP="0074127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F07C8" w:rsidRPr="00741277" w:rsidRDefault="008E7AA5" w:rsidP="0074127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152525" cy="1076325"/>
                  <wp:effectExtent l="19050" t="0" r="9525" b="0"/>
                  <wp:docPr id="96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07C8" w:rsidRPr="00741277" w:rsidRDefault="003F07C8" w:rsidP="0074127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3F07C8" w:rsidRPr="00741277" w:rsidRDefault="003F07C8" w:rsidP="0074127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F07C8" w:rsidRPr="00741277" w:rsidRDefault="008E7AA5" w:rsidP="0074127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238250" cy="1000125"/>
                  <wp:effectExtent l="19050" t="0" r="0" b="0"/>
                  <wp:docPr id="97" name="Рисунок 1" descr="Описание: паути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паути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07C8" w:rsidRPr="00741277" w:rsidTr="00741277">
        <w:tc>
          <w:tcPr>
            <w:tcW w:w="4926" w:type="dxa"/>
            <w:shd w:val="clear" w:color="auto" w:fill="auto"/>
          </w:tcPr>
          <w:p w:rsidR="003F07C8" w:rsidRPr="00741277" w:rsidRDefault="003F07C8" w:rsidP="0074127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F07C8" w:rsidRPr="00741277" w:rsidRDefault="003F07C8" w:rsidP="0074127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F07C8" w:rsidRPr="00741277" w:rsidRDefault="008E7AA5" w:rsidP="0074127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238250" cy="1000125"/>
                  <wp:effectExtent l="19050" t="0" r="0" b="0"/>
                  <wp:docPr id="98" name="Рисунок 1" descr="Описание: паути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паути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F07C8" w:rsidRPr="00741277"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009650" cy="1009650"/>
                  <wp:effectExtent l="19050" t="0" r="0" b="0"/>
                  <wp:docPr id="99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07C8" w:rsidRPr="00741277" w:rsidRDefault="003F07C8" w:rsidP="0074127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3F07C8" w:rsidRPr="00741277" w:rsidRDefault="003F07C8" w:rsidP="0074127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F07C8" w:rsidRPr="00741277" w:rsidRDefault="004D593D" w:rsidP="0074127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pict>
  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<v:formulas>
                    <v:f eqn="sum #0 0 10800"/>
                    <v:f eqn="sum #1 0 10800"/>
                    <v:f eqn="cosatan2 10800 @0 @1"/>
                    <v:f eqn="sinatan2 10800 @0 @1"/>
                    <v:f eqn="sum @2 10800 0"/>
                    <v:f eqn="sum @3 10800 0"/>
                    <v:f eqn="sum @4 0 #0"/>
                    <v:f eqn="sum @5 0 #1"/>
                    <v:f eqn="mod @6 @7 0"/>
                    <v:f eqn="prod 600 11 1"/>
                    <v:f eqn="sum @8 0 @9"/>
                    <v:f eqn="prod @10 1 3"/>
                    <v:f eqn="prod 600 3 1"/>
                    <v:f eqn="sum @11 @12 0"/>
                    <v:f eqn="prod @13 @6 @8"/>
                    <v:f eqn="prod @13 @7 @8"/>
                    <v:f eqn="sum @14 #0 0"/>
                    <v:f eqn="sum @15 #1 0"/>
                    <v:f eqn="prod 600 8 1"/>
                    <v:f eqn="prod @11 2 1"/>
                    <v:f eqn="sum @18 @19 0"/>
                    <v:f eqn="prod @20 @6 @8"/>
                    <v:f eqn="prod @20 @7 @8"/>
                    <v:f eqn="sum @21 #0 0"/>
                    <v:f eqn="sum @22 #1 0"/>
                    <v:f eqn="prod 600 2 1"/>
                    <v:f eqn="sum #0 600 0"/>
                    <v:f eqn="sum #0 0 600"/>
                    <v:f eqn="sum #1 600 0"/>
                    <v:f eqn="sum #1 0 600"/>
                    <v:f eqn="sum @16 @25 0"/>
                    <v:f eqn="sum @16 0 @25"/>
                    <v:f eqn="sum @17 @25 0"/>
                    <v:f eqn="sum @17 0 @25"/>
                    <v:f eqn="sum @23 @12 0"/>
                    <v:f eqn="sum @23 0 @12"/>
                    <v:f eqn="sum @24 @12 0"/>
                    <v:f eqn="sum @24 0 @12"/>
                    <v:f eqn="val #0"/>
                    <v:f eqn="val #1"/>
                  </v:formulas>
                  <v:path o:extrusionok="f" o:connecttype="custom" o:connectlocs="67,10800;10800,21577;21582,10800;10800,1235;@38,@39" textboxrect="2977,3262,17087,17337"/>
                  <v:handles>
                    <v:h position="#0,#1"/>
                  </v:handles>
                  <o:complex v:ext="view"/>
                </v:shapetype>
                <v:shape id="_x0000_s1029" type="#_x0000_t106" style="position:absolute;left:0;text-align:left;margin-left:105.8pt;margin-top:6.45pt;width:101.25pt;height:46.5pt;z-index:251653632" adj="-4245,28359">
                  <v:textbox>
                    <w:txbxContent>
                      <w:p w:rsidR="003F07C8" w:rsidRPr="006C1C59" w:rsidRDefault="003F07C8" w:rsidP="003F07C8">
                        <w:pPr>
                          <w:jc w:val="center"/>
                          <w:rPr>
                            <w:b/>
                            <w:sz w:val="44"/>
                            <w:szCs w:val="44"/>
                          </w:rPr>
                        </w:pPr>
                        <w:r w:rsidRPr="006C1C59">
                          <w:rPr>
                            <w:b/>
                            <w:sz w:val="44"/>
                            <w:szCs w:val="44"/>
                          </w:rPr>
                          <w:t>?</w:t>
                        </w:r>
                      </w:p>
                    </w:txbxContent>
                  </v:textbox>
                </v:shape>
              </w:pict>
            </w:r>
          </w:p>
          <w:p w:rsidR="003F07C8" w:rsidRPr="00741277" w:rsidRDefault="008E7AA5" w:rsidP="0074127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152525" cy="1076325"/>
                  <wp:effectExtent l="19050" t="0" r="9525" b="0"/>
                  <wp:docPr id="100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F07C8" w:rsidRPr="00741277">
              <w:rPr>
                <w:rFonts w:ascii="Times New Roman" w:hAnsi="Times New Roman"/>
                <w:b/>
                <w:sz w:val="28"/>
                <w:szCs w:val="28"/>
              </w:rPr>
              <w:t xml:space="preserve">       </w:t>
            </w:r>
          </w:p>
        </w:tc>
      </w:tr>
      <w:tr w:rsidR="003F07C8" w:rsidRPr="00741277" w:rsidTr="00741277">
        <w:tc>
          <w:tcPr>
            <w:tcW w:w="4926" w:type="dxa"/>
            <w:shd w:val="clear" w:color="auto" w:fill="auto"/>
          </w:tcPr>
          <w:p w:rsidR="003F07C8" w:rsidRPr="00741277" w:rsidRDefault="003F07C8" w:rsidP="0074127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F07C8" w:rsidRPr="00741277" w:rsidRDefault="008E7AA5" w:rsidP="0074127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714375" cy="685800"/>
                  <wp:effectExtent l="19050" t="0" r="9525" b="0"/>
                  <wp:docPr id="101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 cstate="print">
                            <a:clrChange>
                              <a:clrFrom>
                                <a:srgbClr val="FEF2F9"/>
                              </a:clrFrom>
                              <a:clrTo>
                                <a:srgbClr val="FEF2F9">
                                  <a:alpha val="0"/>
                                </a:srgbClr>
                              </a:clrTo>
                            </a:clrChange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514475" cy="1162050"/>
                  <wp:effectExtent l="19050" t="0" r="0" b="0"/>
                  <wp:docPr id="102" name="Рисунок 1" descr="Описание: паути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паути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116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07C8" w:rsidRPr="00741277" w:rsidRDefault="003F07C8" w:rsidP="0074127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3F07C8" w:rsidRPr="00741277" w:rsidRDefault="003F07C8" w:rsidP="0074127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F07C8" w:rsidRPr="00741277" w:rsidRDefault="008E7AA5" w:rsidP="00741277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114425" cy="914400"/>
                  <wp:effectExtent l="19050" t="0" r="9525" b="0"/>
                  <wp:docPr id="103" name="Рисунок 55" descr="Описание: C:\Documents and Settings\Admin\Рабочий стол\Картинки\iCAS1X7F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5" descr="Описание: C:\Documents and Settings\Admin\Рабочий стол\Картинки\iCAS1X7F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295400" cy="1085850"/>
                  <wp:effectExtent l="19050" t="0" r="0" b="0"/>
                  <wp:docPr id="104" name="Рисунок 1" descr="Описание: паути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паути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07C8" w:rsidRPr="00741277" w:rsidTr="00741277">
        <w:tc>
          <w:tcPr>
            <w:tcW w:w="4926" w:type="dxa"/>
            <w:shd w:val="clear" w:color="auto" w:fill="auto"/>
          </w:tcPr>
          <w:p w:rsidR="003F07C8" w:rsidRPr="00741277" w:rsidRDefault="003F07C8" w:rsidP="0074127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F07C8" w:rsidRPr="00741277" w:rsidRDefault="004D593D" w:rsidP="0074127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0" type="#_x0000_t32" style="position:absolute;left:0;text-align:left;margin-left:47.6pt;margin-top:18.7pt;width:138.75pt;height:57pt;flip:x;z-index:251654656" o:connectortype="straight" strokeweight="2pt"/>
              </w:pict>
            </w:r>
            <w:r w:rsidR="008E7AA5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295400" cy="1085850"/>
                  <wp:effectExtent l="19050" t="0" r="0" b="0"/>
                  <wp:docPr id="105" name="Рисунок 1" descr="Описание: паути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паути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07C8" w:rsidRPr="00741277" w:rsidRDefault="003F07C8" w:rsidP="0074127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3F07C8" w:rsidRPr="00741277" w:rsidRDefault="003F07C8" w:rsidP="00741277">
            <w:pPr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741277">
              <w:rPr>
                <w:rFonts w:ascii="Times New Roman" w:hAnsi="Times New Roman"/>
                <w:b/>
                <w:sz w:val="40"/>
                <w:szCs w:val="40"/>
              </w:rPr>
              <w:t>НЕТ</w:t>
            </w:r>
          </w:p>
          <w:p w:rsidR="003F07C8" w:rsidRPr="00741277" w:rsidRDefault="004D593D" w:rsidP="00741277">
            <w:pPr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noProof/>
                <w:sz w:val="40"/>
                <w:szCs w:val="40"/>
                <w:lang w:eastAsia="ru-RU"/>
              </w:rPr>
              <w:pict>
                <v:shape id="_x0000_s1031" type="#_x0000_t32" style="position:absolute;left:0;text-align:left;margin-left:18.8pt;margin-top:11.8pt;width:180pt;height:61.5pt;flip:x;z-index:251655680" o:connectortype="straight" strokeweight="2pt"/>
              </w:pict>
            </w:r>
            <w:r w:rsidR="008E7AA5">
              <w:rPr>
                <w:rFonts w:ascii="Times New Roman" w:hAnsi="Times New Roman"/>
                <w:b/>
                <w:noProof/>
                <w:sz w:val="40"/>
                <w:szCs w:val="40"/>
                <w:lang w:eastAsia="ru-RU"/>
              </w:rPr>
              <w:drawing>
                <wp:inline distT="0" distB="0" distL="0" distR="0">
                  <wp:extent cx="714375" cy="685800"/>
                  <wp:effectExtent l="19050" t="0" r="9525" b="0"/>
                  <wp:docPr id="106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 cstate="print">
                            <a:clrChange>
                              <a:clrFrom>
                                <a:srgbClr val="FEF2F9"/>
                              </a:clrFrom>
                              <a:clrTo>
                                <a:srgbClr val="FEF2F9">
                                  <a:alpha val="0"/>
                                </a:srgbClr>
                              </a:clrTo>
                            </a:clrChange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E7AA5">
              <w:rPr>
                <w:rFonts w:ascii="Times New Roman" w:hAnsi="Times New Roman"/>
                <w:b/>
                <w:noProof/>
                <w:sz w:val="40"/>
                <w:szCs w:val="40"/>
                <w:lang w:eastAsia="ru-RU"/>
              </w:rPr>
              <w:drawing>
                <wp:inline distT="0" distB="0" distL="0" distR="0">
                  <wp:extent cx="1181100" cy="952500"/>
                  <wp:effectExtent l="19050" t="0" r="0" b="0"/>
                  <wp:docPr id="107" name="Рисунок 1" descr="Описание: паути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паути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F07C8" w:rsidRDefault="003F07C8" w:rsidP="003F07C8">
      <w:pPr>
        <w:rPr>
          <w:rFonts w:ascii="Times New Roman" w:hAnsi="Times New Roman"/>
          <w:sz w:val="28"/>
          <w:szCs w:val="28"/>
        </w:rPr>
      </w:pPr>
    </w:p>
    <w:p w:rsidR="003F07C8" w:rsidRPr="003F07C8" w:rsidRDefault="003F07C8" w:rsidP="00E01098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Ткёт паучок паутину. От ниточки к ниточке, от ниточки к веточке. Думает паучок: «Попадёт муха в паутину. Я её съем». Птичка летела и качнула паутину. Паутина лопнула. Нет у паучка ни мухи, ни паутины.</w:t>
      </w:r>
    </w:p>
    <w:sectPr w:rsidR="003F07C8" w:rsidRPr="003F07C8" w:rsidSect="00E01098">
      <w:pgSz w:w="11906" w:h="16838"/>
      <w:pgMar w:top="567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2"/>
  </w:compat>
  <w:rsids>
    <w:rsidRoot w:val="008E7AA5"/>
    <w:rsid w:val="000F6C4C"/>
    <w:rsid w:val="001B1B58"/>
    <w:rsid w:val="00314D13"/>
    <w:rsid w:val="003F07C8"/>
    <w:rsid w:val="00453E32"/>
    <w:rsid w:val="004D593D"/>
    <w:rsid w:val="0051653D"/>
    <w:rsid w:val="005E6DF1"/>
    <w:rsid w:val="006466CC"/>
    <w:rsid w:val="00741277"/>
    <w:rsid w:val="00797ED3"/>
    <w:rsid w:val="008E7AA5"/>
    <w:rsid w:val="008E7E9B"/>
    <w:rsid w:val="009249A6"/>
    <w:rsid w:val="00C6444B"/>
    <w:rsid w:val="00D9200C"/>
    <w:rsid w:val="00E01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1" type="callout" idref="#_x0000_s1029"/>
        <o:r id="V:Rule2" type="connector" idref="#_x0000_s1030"/>
        <o:r id="V:Rule3" type="connector" idref="#_x0000_s103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B58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07C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F07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F07C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Title"/>
    <w:basedOn w:val="a"/>
    <w:next w:val="a"/>
    <w:link w:val="a7"/>
    <w:uiPriority w:val="10"/>
    <w:qFormat/>
    <w:rsid w:val="00E0109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E0109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2.jpeg"/><Relationship Id="rId21" Type="http://schemas.openxmlformats.org/officeDocument/2006/relationships/image" Target="media/image17.jpeg"/><Relationship Id="rId42" Type="http://schemas.openxmlformats.org/officeDocument/2006/relationships/image" Target="media/image38.png"/><Relationship Id="rId47" Type="http://schemas.openxmlformats.org/officeDocument/2006/relationships/image" Target="media/image43.png"/><Relationship Id="rId63" Type="http://schemas.openxmlformats.org/officeDocument/2006/relationships/image" Target="media/image59.jpeg"/><Relationship Id="rId68" Type="http://schemas.openxmlformats.org/officeDocument/2006/relationships/fontTable" Target="fontTable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9" Type="http://schemas.openxmlformats.org/officeDocument/2006/relationships/image" Target="media/image25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image" Target="media/image28.jpeg"/><Relationship Id="rId37" Type="http://schemas.openxmlformats.org/officeDocument/2006/relationships/image" Target="media/image33.jpeg"/><Relationship Id="rId40" Type="http://schemas.openxmlformats.org/officeDocument/2006/relationships/image" Target="media/image36.jpeg"/><Relationship Id="rId45" Type="http://schemas.openxmlformats.org/officeDocument/2006/relationships/image" Target="media/image41.jpeg"/><Relationship Id="rId53" Type="http://schemas.openxmlformats.org/officeDocument/2006/relationships/image" Target="media/image49.jpeg"/><Relationship Id="rId58" Type="http://schemas.openxmlformats.org/officeDocument/2006/relationships/image" Target="media/image54.jpeg"/><Relationship Id="rId66" Type="http://schemas.openxmlformats.org/officeDocument/2006/relationships/image" Target="media/image62.png"/><Relationship Id="rId5" Type="http://schemas.openxmlformats.org/officeDocument/2006/relationships/image" Target="media/image1.jpeg"/><Relationship Id="rId61" Type="http://schemas.openxmlformats.org/officeDocument/2006/relationships/image" Target="media/image57.jpeg"/><Relationship Id="rId19" Type="http://schemas.openxmlformats.org/officeDocument/2006/relationships/image" Target="media/image15.jpeg"/><Relationship Id="rId14" Type="http://schemas.openxmlformats.org/officeDocument/2006/relationships/image" Target="media/image10.jpeg"/><Relationship Id="rId22" Type="http://schemas.openxmlformats.org/officeDocument/2006/relationships/image" Target="media/image18.png"/><Relationship Id="rId27" Type="http://schemas.openxmlformats.org/officeDocument/2006/relationships/image" Target="media/image23.jpeg"/><Relationship Id="rId30" Type="http://schemas.openxmlformats.org/officeDocument/2006/relationships/image" Target="media/image26.jpeg"/><Relationship Id="rId35" Type="http://schemas.openxmlformats.org/officeDocument/2006/relationships/image" Target="media/image31.png"/><Relationship Id="rId43" Type="http://schemas.openxmlformats.org/officeDocument/2006/relationships/image" Target="media/image39.jpeg"/><Relationship Id="rId48" Type="http://schemas.openxmlformats.org/officeDocument/2006/relationships/image" Target="media/image44.jpeg"/><Relationship Id="rId56" Type="http://schemas.openxmlformats.org/officeDocument/2006/relationships/image" Target="media/image52.jpeg"/><Relationship Id="rId64" Type="http://schemas.openxmlformats.org/officeDocument/2006/relationships/image" Target="media/image60.png"/><Relationship Id="rId69" Type="http://schemas.openxmlformats.org/officeDocument/2006/relationships/theme" Target="theme/theme1.xml"/><Relationship Id="rId8" Type="http://schemas.openxmlformats.org/officeDocument/2006/relationships/image" Target="media/image4.jpeg"/><Relationship Id="rId51" Type="http://schemas.openxmlformats.org/officeDocument/2006/relationships/image" Target="media/image47.jpeg"/><Relationship Id="rId3" Type="http://schemas.openxmlformats.org/officeDocument/2006/relationships/settings" Target="settings.xml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png"/><Relationship Id="rId33" Type="http://schemas.openxmlformats.org/officeDocument/2006/relationships/image" Target="media/image29.jpeg"/><Relationship Id="rId38" Type="http://schemas.openxmlformats.org/officeDocument/2006/relationships/image" Target="media/image34.jpeg"/><Relationship Id="rId46" Type="http://schemas.openxmlformats.org/officeDocument/2006/relationships/image" Target="media/image42.jpeg"/><Relationship Id="rId59" Type="http://schemas.openxmlformats.org/officeDocument/2006/relationships/image" Target="media/image55.png"/><Relationship Id="rId67" Type="http://schemas.openxmlformats.org/officeDocument/2006/relationships/image" Target="media/image63.jpeg"/><Relationship Id="rId20" Type="http://schemas.openxmlformats.org/officeDocument/2006/relationships/image" Target="media/image16.png"/><Relationship Id="rId41" Type="http://schemas.openxmlformats.org/officeDocument/2006/relationships/image" Target="media/image37.jpeg"/><Relationship Id="rId54" Type="http://schemas.openxmlformats.org/officeDocument/2006/relationships/image" Target="media/image50.png"/><Relationship Id="rId62" Type="http://schemas.openxmlformats.org/officeDocument/2006/relationships/image" Target="media/image58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36" Type="http://schemas.openxmlformats.org/officeDocument/2006/relationships/image" Target="media/image32.jpeg"/><Relationship Id="rId49" Type="http://schemas.openxmlformats.org/officeDocument/2006/relationships/image" Target="media/image45.jpeg"/><Relationship Id="rId57" Type="http://schemas.openxmlformats.org/officeDocument/2006/relationships/image" Target="media/image53.jpeg"/><Relationship Id="rId10" Type="http://schemas.openxmlformats.org/officeDocument/2006/relationships/image" Target="media/image6.jpeg"/><Relationship Id="rId31" Type="http://schemas.openxmlformats.org/officeDocument/2006/relationships/image" Target="media/image27.png"/><Relationship Id="rId44" Type="http://schemas.openxmlformats.org/officeDocument/2006/relationships/image" Target="media/image40.jpeg"/><Relationship Id="rId52" Type="http://schemas.openxmlformats.org/officeDocument/2006/relationships/image" Target="media/image48.jpeg"/><Relationship Id="rId60" Type="http://schemas.openxmlformats.org/officeDocument/2006/relationships/image" Target="media/image56.jpeg"/><Relationship Id="rId65" Type="http://schemas.openxmlformats.org/officeDocument/2006/relationships/image" Target="media/image61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9" Type="http://schemas.openxmlformats.org/officeDocument/2006/relationships/image" Target="media/image35.jpeg"/><Relationship Id="rId34" Type="http://schemas.openxmlformats.org/officeDocument/2006/relationships/image" Target="media/image30.jpeg"/><Relationship Id="rId50" Type="http://schemas.openxmlformats.org/officeDocument/2006/relationships/image" Target="media/image46.gif"/><Relationship Id="rId55" Type="http://schemas.openxmlformats.org/officeDocument/2006/relationships/image" Target="media/image5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Admin\LOCALS~1\Temp\avtomatizacija_zvukov_s_ispolzovaniem_mnemotablic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avtomatizacija_zvukov_s_ispolzovaniem_mnemotablic</Template>
  <TotalTime>11</TotalTime>
  <Pages>1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6</cp:revision>
  <dcterms:created xsi:type="dcterms:W3CDTF">2012-02-12T11:45:00Z</dcterms:created>
  <dcterms:modified xsi:type="dcterms:W3CDTF">2016-11-02T16:15:00Z</dcterms:modified>
</cp:coreProperties>
</file>